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0E5E" w14:textId="2EBF3C05" w:rsidR="009312F9" w:rsidRDefault="00796537" w:rsidP="00666CD2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EAD69" wp14:editId="231E8919">
                <wp:simplePos x="0" y="0"/>
                <wp:positionH relativeFrom="column">
                  <wp:posOffset>418465</wp:posOffset>
                </wp:positionH>
                <wp:positionV relativeFrom="paragraph">
                  <wp:posOffset>476250</wp:posOffset>
                </wp:positionV>
                <wp:extent cx="2657475" cy="66103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61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DEEA6" w14:textId="1C769976" w:rsidR="00177F8F" w:rsidRPr="00596A9A" w:rsidRDefault="00177F8F" w:rsidP="00177F8F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>How to use your eye ointment</w:t>
                            </w:r>
                          </w:p>
                          <w:p w14:paraId="28691313" w14:textId="56A58AB7" w:rsidR="00177F8F" w:rsidRPr="004D3C32" w:rsidRDefault="00177F8F" w:rsidP="00177F8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7C77E93" wp14:editId="2474663D">
                                  <wp:extent cx="1447800" cy="1484922"/>
                                  <wp:effectExtent l="0" t="0" r="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ye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63" t="11667" r="6159" b="8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967" cy="1490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0D7F4A" w14:textId="77777777" w:rsidR="00177F8F" w:rsidRDefault="00177F8F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Wash your hands.</w:t>
                            </w:r>
                          </w:p>
                          <w:p w14:paraId="3AD92D59" w14:textId="2AB54640" w:rsidR="00177F8F" w:rsidRDefault="00177F8F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Read label and check expiry date</w:t>
                            </w:r>
                            <w:r w:rsidR="0032130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73ED14BB" w14:textId="0754C458" w:rsidR="00177F8F" w:rsidRDefault="00177F8F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Remove cap and avoid touching tip of tube</w:t>
                            </w:r>
                            <w:r w:rsidR="0032130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69414B8F" w14:textId="59FD1532" w:rsidR="00177F8F" w:rsidRPr="002A242B" w:rsidRDefault="00177F8F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Tilt your head slightly and look up</w:t>
                            </w:r>
                            <w:r w:rsidR="0032130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08FC8FEF" w14:textId="5D2305F7" w:rsidR="00177F8F" w:rsidRDefault="00177F8F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Pull down gently on lower lid</w:t>
                            </w:r>
                            <w:r w:rsidRPr="002A242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32130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5C2A7547" w14:textId="23A8B6AA" w:rsidR="00177F8F" w:rsidRDefault="00177F8F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Hold tube tip directly over the space between the lid and eye</w:t>
                            </w:r>
                            <w:r w:rsidR="0032130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63E1FA22" w14:textId="668FA524" w:rsidR="00177F8F" w:rsidRDefault="00177F8F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 w:rsidRPr="002A242B">
                              <w:rPr>
                                <w:rFonts w:ascii="Calibri" w:hAnsi="Calibri"/>
                              </w:rPr>
                              <w:t xml:space="preserve">Squeeze </w:t>
                            </w:r>
                            <w:r>
                              <w:rPr>
                                <w:rFonts w:ascii="Calibri" w:hAnsi="Calibri"/>
                              </w:rPr>
                              <w:t>a thin strip of ointment</w:t>
                            </w:r>
                            <w:r w:rsidRPr="002A242B">
                              <w:rPr>
                                <w:rFonts w:ascii="Calibri" w:hAnsi="Calibri"/>
                              </w:rPr>
                              <w:t xml:space="preserve"> into the </w:t>
                            </w:r>
                            <w:r w:rsidR="00B34362">
                              <w:rPr>
                                <w:rFonts w:ascii="Calibri" w:hAnsi="Calibri"/>
                              </w:rPr>
                              <w:t>inner part of your</w:t>
                            </w:r>
                            <w:r w:rsidRPr="002A242B">
                              <w:rPr>
                                <w:rFonts w:ascii="Calibri" w:hAnsi="Calibri"/>
                              </w:rPr>
                              <w:t xml:space="preserve"> lid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Avoid the </w:t>
                            </w:r>
                            <w:r w:rsidR="00B34362">
                              <w:rPr>
                                <w:rFonts w:ascii="Calibri" w:hAnsi="Calibri"/>
                              </w:rPr>
                              <w:t>tube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tip from touching the eye.</w:t>
                            </w:r>
                          </w:p>
                          <w:p w14:paraId="2082FD77" w14:textId="1A745ABF" w:rsidR="00796537" w:rsidRDefault="00796537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Pull up on your upper lid and look down to spread the ointment</w:t>
                            </w:r>
                            <w:r w:rsidR="0032130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657E59B9" w14:textId="02934C76" w:rsidR="00796537" w:rsidRDefault="00796537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Close your eye for 30 seconds</w:t>
                            </w:r>
                            <w:r w:rsidR="00177F8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DE18B2B" w14:textId="77777777" w:rsidR="00916D42" w:rsidRDefault="00916D42" w:rsidP="00916D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Wipe excess ointment with clean tissue or cloth.</w:t>
                            </w:r>
                            <w:r w:rsidRPr="0032130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F45E648" w14:textId="7CCA13B2" w:rsidR="00177F8F" w:rsidRDefault="00177F8F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You </w:t>
                            </w:r>
                            <w:r w:rsidR="00796537">
                              <w:rPr>
                                <w:rFonts w:ascii="Calibri" w:hAnsi="Calibri"/>
                              </w:rPr>
                              <w:t>may expect blurring of your eye</w:t>
                            </w:r>
                            <w:r w:rsidR="00321309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60D8C4AF" w14:textId="38CAD481" w:rsidR="00177F8F" w:rsidRPr="004D3C32" w:rsidRDefault="00177F8F" w:rsidP="00177F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Throw away eye </w:t>
                            </w:r>
                            <w:r w:rsidR="00B34362">
                              <w:rPr>
                                <w:rFonts w:ascii="Calibri" w:hAnsi="Calibri"/>
                              </w:rPr>
                              <w:t>ointment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4 weeks after opening.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.95pt;margin-top:37.5pt;width:209.25pt;height:5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U9uQ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" filled="f" stroked="f">
                <v:textbox>
                  <w:txbxContent>
                    <w:p w14:paraId="246DEEA6" w14:textId="1C769976" w:rsidR="00177F8F" w:rsidRPr="00596A9A" w:rsidRDefault="00177F8F" w:rsidP="00177F8F">
                      <w:pP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>How to use your eye ointment</w:t>
                      </w:r>
                    </w:p>
                    <w:p w14:paraId="28691313" w14:textId="56A58AB7" w:rsidR="00177F8F" w:rsidRPr="004D3C32" w:rsidRDefault="00177F8F" w:rsidP="00177F8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noProof/>
                          <w:lang w:val="en-NZ" w:eastAsia="en-NZ"/>
                        </w:rPr>
                        <w:drawing>
                          <wp:inline distT="0" distB="0" distL="0" distR="0" wp14:anchorId="27C77E93" wp14:editId="2474663D">
                            <wp:extent cx="1447800" cy="1484922"/>
                            <wp:effectExtent l="0" t="0" r="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ye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63" t="11667" r="6159" b="8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2967" cy="14902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0D7F4A" w14:textId="77777777" w:rsidR="00177F8F" w:rsidRDefault="00177F8F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Wash your hands.</w:t>
                      </w:r>
                    </w:p>
                    <w:p w14:paraId="3AD92D59" w14:textId="2AB54640" w:rsidR="00177F8F" w:rsidRDefault="00177F8F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Read label and check expiry date</w:t>
                      </w:r>
                      <w:r w:rsidR="00321309">
                        <w:rPr>
                          <w:rFonts w:ascii="Calibri" w:hAnsi="Calibri"/>
                        </w:rPr>
                        <w:t>.</w:t>
                      </w:r>
                    </w:p>
                    <w:p w14:paraId="73ED14BB" w14:textId="0754C458" w:rsidR="00177F8F" w:rsidRDefault="00177F8F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Remove cap and avoid touching tip of tube</w:t>
                      </w:r>
                      <w:r w:rsidR="00321309">
                        <w:rPr>
                          <w:rFonts w:ascii="Calibri" w:hAnsi="Calibri"/>
                        </w:rPr>
                        <w:t>.</w:t>
                      </w:r>
                    </w:p>
                    <w:p w14:paraId="69414B8F" w14:textId="59FD1532" w:rsidR="00177F8F" w:rsidRPr="002A242B" w:rsidRDefault="00177F8F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Tilt your head slightly and look up</w:t>
                      </w:r>
                      <w:r w:rsidR="00321309">
                        <w:rPr>
                          <w:rFonts w:ascii="Calibri" w:hAnsi="Calibri"/>
                        </w:rPr>
                        <w:t>.</w:t>
                      </w:r>
                    </w:p>
                    <w:p w14:paraId="08FC8FEF" w14:textId="5D2305F7" w:rsidR="00177F8F" w:rsidRDefault="00177F8F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Pull down gently on lower lid</w:t>
                      </w:r>
                      <w:r w:rsidRPr="002A242B">
                        <w:rPr>
                          <w:rFonts w:ascii="Calibri" w:hAnsi="Calibri"/>
                        </w:rPr>
                        <w:t xml:space="preserve"> </w:t>
                      </w:r>
                      <w:r w:rsidR="00321309">
                        <w:rPr>
                          <w:rFonts w:ascii="Calibri" w:hAnsi="Calibri"/>
                        </w:rPr>
                        <w:t>.</w:t>
                      </w:r>
                    </w:p>
                    <w:p w14:paraId="5C2A7547" w14:textId="23A8B6AA" w:rsidR="00177F8F" w:rsidRDefault="00177F8F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Hold tube tip directly over the space between the lid and eye</w:t>
                      </w:r>
                      <w:r w:rsidR="00321309">
                        <w:rPr>
                          <w:rFonts w:ascii="Calibri" w:hAnsi="Calibri"/>
                        </w:rPr>
                        <w:t>.</w:t>
                      </w:r>
                    </w:p>
                    <w:p w14:paraId="63E1FA22" w14:textId="668FA524" w:rsidR="00177F8F" w:rsidRDefault="00177F8F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 w:rsidRPr="002A242B">
                        <w:rPr>
                          <w:rFonts w:ascii="Calibri" w:hAnsi="Calibri"/>
                        </w:rPr>
                        <w:t xml:space="preserve">Squeeze </w:t>
                      </w:r>
                      <w:r>
                        <w:rPr>
                          <w:rFonts w:ascii="Calibri" w:hAnsi="Calibri"/>
                        </w:rPr>
                        <w:t>a thin strip of ointment</w:t>
                      </w:r>
                      <w:r w:rsidRPr="002A242B">
                        <w:rPr>
                          <w:rFonts w:ascii="Calibri" w:hAnsi="Calibri"/>
                        </w:rPr>
                        <w:t xml:space="preserve"> into the </w:t>
                      </w:r>
                      <w:r w:rsidR="00B34362">
                        <w:rPr>
                          <w:rFonts w:ascii="Calibri" w:hAnsi="Calibri"/>
                        </w:rPr>
                        <w:t>inner part of your</w:t>
                      </w:r>
                      <w:r w:rsidRPr="002A242B">
                        <w:rPr>
                          <w:rFonts w:ascii="Calibri" w:hAnsi="Calibri"/>
                        </w:rPr>
                        <w:t xml:space="preserve"> lid</w:t>
                      </w:r>
                      <w:r>
                        <w:rPr>
                          <w:rFonts w:ascii="Calibri" w:hAnsi="Calibri"/>
                        </w:rPr>
                        <w:t xml:space="preserve">. Avoid the </w:t>
                      </w:r>
                      <w:r w:rsidR="00B34362">
                        <w:rPr>
                          <w:rFonts w:ascii="Calibri" w:hAnsi="Calibri"/>
                        </w:rPr>
                        <w:t>tube</w:t>
                      </w:r>
                      <w:r>
                        <w:rPr>
                          <w:rFonts w:ascii="Calibri" w:hAnsi="Calibri"/>
                        </w:rPr>
                        <w:t xml:space="preserve"> tip from touching the eye.</w:t>
                      </w:r>
                    </w:p>
                    <w:p w14:paraId="2082FD77" w14:textId="1A745ABF" w:rsidR="00796537" w:rsidRDefault="00796537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Pull up on your upper lid and look down to spread the ointment</w:t>
                      </w:r>
                      <w:r w:rsidR="00321309">
                        <w:rPr>
                          <w:rFonts w:ascii="Calibri" w:hAnsi="Calibri"/>
                        </w:rPr>
                        <w:t>.</w:t>
                      </w:r>
                    </w:p>
                    <w:p w14:paraId="657E59B9" w14:textId="02934C76" w:rsidR="00796537" w:rsidRDefault="00796537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Close your eye for 30 seconds</w:t>
                      </w:r>
                      <w:r w:rsidR="00177F8F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DE18B2B" w14:textId="77777777" w:rsidR="00916D42" w:rsidRDefault="00916D42" w:rsidP="00916D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Wipe excess ointment with clean tissue or cloth.</w:t>
                      </w:r>
                      <w:r w:rsidRPr="00321309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F45E648" w14:textId="7CCA13B2" w:rsidR="00177F8F" w:rsidRDefault="00177F8F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You </w:t>
                      </w:r>
                      <w:r w:rsidR="00796537">
                        <w:rPr>
                          <w:rFonts w:ascii="Calibri" w:hAnsi="Calibri"/>
                        </w:rPr>
                        <w:t>may expect blurring of your eye</w:t>
                      </w:r>
                      <w:r w:rsidR="00321309">
                        <w:rPr>
                          <w:rFonts w:ascii="Calibri" w:hAnsi="Calibri"/>
                        </w:rPr>
                        <w:t>.</w:t>
                      </w:r>
                    </w:p>
                    <w:p w14:paraId="60D8C4AF" w14:textId="38CAD481" w:rsidR="00177F8F" w:rsidRPr="004D3C32" w:rsidRDefault="00177F8F" w:rsidP="00177F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Throw away eye </w:t>
                      </w:r>
                      <w:r w:rsidR="00B34362">
                        <w:rPr>
                          <w:rFonts w:ascii="Calibri" w:hAnsi="Calibri"/>
                        </w:rPr>
                        <w:t>ointment</w:t>
                      </w:r>
                      <w:r>
                        <w:rPr>
                          <w:rFonts w:ascii="Calibri" w:hAnsi="Calibri"/>
                        </w:rPr>
                        <w:t xml:space="preserve"> 4 weeks after opening.</w:t>
                      </w:r>
                    </w:p>
                  </w:txbxContent>
                </v:textbox>
              </v:shape>
            </w:pict>
          </mc:Fallback>
        </mc:AlternateContent>
      </w:r>
      <w:r w:rsidR="0012517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8CA63" wp14:editId="796E4E80">
                <wp:simplePos x="0" y="0"/>
                <wp:positionH relativeFrom="column">
                  <wp:posOffset>7362825</wp:posOffset>
                </wp:positionH>
                <wp:positionV relativeFrom="paragraph">
                  <wp:posOffset>4229100</wp:posOffset>
                </wp:positionV>
                <wp:extent cx="3087370" cy="7810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EFFEF" w14:textId="1D9700C6" w:rsidR="009B4DBC" w:rsidRDefault="00437072" w:rsidP="004E1699">
                            <w:pPr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color w:val="003978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>Pterygium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 xml:space="preserve"> Surgery</w:t>
                            </w:r>
                            <w:r w:rsidR="004E1699"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E1699" w:rsidRPr="004E1699">
                              <w:rPr>
                                <w:rFonts w:ascii="Calibri" w:hAnsi="Calibri"/>
                                <w:i/>
                                <w:color w:val="003978"/>
                                <w:sz w:val="36"/>
                                <w:szCs w:val="36"/>
                              </w:rPr>
                              <w:t>Aftercare Patient Advice</w:t>
                            </w:r>
                          </w:p>
                          <w:p w14:paraId="6CBC8286" w14:textId="77777777" w:rsidR="004E1699" w:rsidRDefault="004E1699" w:rsidP="004E169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003978"/>
                              </w:rPr>
                            </w:pPr>
                          </w:p>
                          <w:p w14:paraId="2DC4E414" w14:textId="77777777" w:rsidR="004E1699" w:rsidRPr="004E1699" w:rsidRDefault="004E1699" w:rsidP="004E1699">
                            <w:pPr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9.75pt;margin-top:333pt;width:243.1pt;height:6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" filled="f" stroked="f" strokecolor="white">
                <v:textbox>
                  <w:txbxContent>
                    <w:p w14:paraId="50BEFFEF" w14:textId="1D9700C6" w:rsidR="009B4DBC" w:rsidRDefault="00437072" w:rsidP="004E1699">
                      <w:pPr>
                        <w:contextualSpacing/>
                        <w:jc w:val="center"/>
                        <w:rPr>
                          <w:rFonts w:ascii="Calibri" w:hAnsi="Calibri"/>
                          <w:i/>
                          <w:color w:val="003978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>Pterygium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 xml:space="preserve"> Surgery</w:t>
                      </w:r>
                      <w:r w:rsidR="004E1699"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 xml:space="preserve"> </w:t>
                      </w:r>
                      <w:r w:rsidR="004E1699" w:rsidRPr="004E1699">
                        <w:rPr>
                          <w:rFonts w:ascii="Calibri" w:hAnsi="Calibri"/>
                          <w:i/>
                          <w:color w:val="003978"/>
                          <w:sz w:val="36"/>
                          <w:szCs w:val="36"/>
                        </w:rPr>
                        <w:t>Aftercare Patient Advice</w:t>
                      </w:r>
                    </w:p>
                    <w:p w14:paraId="6CBC8286" w14:textId="77777777" w:rsidR="004E1699" w:rsidRDefault="004E1699" w:rsidP="004E1699">
                      <w:pPr>
                        <w:jc w:val="center"/>
                        <w:rPr>
                          <w:rFonts w:ascii="Calibri" w:hAnsi="Calibri"/>
                          <w:i/>
                          <w:color w:val="003978"/>
                        </w:rPr>
                      </w:pPr>
                    </w:p>
                    <w:p w14:paraId="2DC4E414" w14:textId="77777777" w:rsidR="004E1699" w:rsidRPr="004E1699" w:rsidRDefault="004E1699" w:rsidP="004E1699">
                      <w:pPr>
                        <w:contextualSpacing/>
                        <w:jc w:val="center"/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7F8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D46E3" wp14:editId="33C1B0AB">
                <wp:simplePos x="0" y="0"/>
                <wp:positionH relativeFrom="column">
                  <wp:posOffset>4029075</wp:posOffset>
                </wp:positionH>
                <wp:positionV relativeFrom="paragraph">
                  <wp:posOffset>447675</wp:posOffset>
                </wp:positionV>
                <wp:extent cx="2612390" cy="3248025"/>
                <wp:effectExtent l="0" t="0" r="0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3D3A1" w14:textId="4EE49BED" w:rsidR="004D3C32" w:rsidRDefault="00E26B2E" w:rsidP="004D3C32">
                            <w:pPr>
                              <w:contextualSpacing/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>For assistance</w:t>
                            </w:r>
                          </w:p>
                          <w:p w14:paraId="306AB290" w14:textId="77777777" w:rsidR="004D3C32" w:rsidRDefault="004D3C32" w:rsidP="004D3C32">
                            <w:pPr>
                              <w:pStyle w:val="ListParagraph"/>
                              <w:ind w:left="426"/>
                              <w:rPr>
                                <w:rFonts w:ascii="Calibri" w:hAnsi="Calibri"/>
                              </w:rPr>
                            </w:pPr>
                          </w:p>
                          <w:p w14:paraId="2632BB9C" w14:textId="77777777" w:rsidR="00A30733" w:rsidRPr="00E26B2E" w:rsidRDefault="00A30733" w:rsidP="00A307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26B2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Call Manukau </w:t>
                            </w:r>
                            <w:proofErr w:type="spellStart"/>
                            <w:r w:rsidRPr="00E26B2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Superclinic</w:t>
                            </w:r>
                            <w:proofErr w:type="spellEnd"/>
                            <w:r w:rsidRPr="00E26B2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™ Module 6 (Ophthalmology) on (09) 277 1660 between 08:00 AM – 04:30 PM</w:t>
                            </w:r>
                          </w:p>
                          <w:p w14:paraId="035426BE" w14:textId="77777777" w:rsidR="00A30733" w:rsidRDefault="00A30733" w:rsidP="00A307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For afterhours support, call your GP 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Greenlane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Hospital (09) 367 0000 or go to Green Lane Hospital Acute Eye Service : 214 Green Lane West, Epsom, Auckland  </w:t>
                            </w:r>
                          </w:p>
                          <w:p w14:paraId="01AF8769" w14:textId="77777777" w:rsidR="004D3C32" w:rsidRPr="00E97C2B" w:rsidRDefault="004D3C32" w:rsidP="004D3C32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45EA6C9C" w14:textId="77777777" w:rsidR="004D3C32" w:rsidRPr="00E97C2B" w:rsidRDefault="004D3C32" w:rsidP="004D3C32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4D55869E" w14:textId="77777777" w:rsidR="004D3C32" w:rsidRPr="00E97C2B" w:rsidRDefault="004D3C32" w:rsidP="004D3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17.25pt;margin-top:35.25pt;width:205.7pt;height:2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Fb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" filled="f" stroked="f">
                <v:textbox>
                  <w:txbxContent>
                    <w:p w14:paraId="43D3D3A1" w14:textId="4EE49BED" w:rsidR="004D3C32" w:rsidRDefault="00E26B2E" w:rsidP="004D3C32">
                      <w:pPr>
                        <w:contextualSpacing/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>For assistance</w:t>
                      </w:r>
                    </w:p>
                    <w:p w14:paraId="306AB290" w14:textId="77777777" w:rsidR="004D3C32" w:rsidRDefault="004D3C32" w:rsidP="004D3C32">
                      <w:pPr>
                        <w:pStyle w:val="ListParagraph"/>
                        <w:ind w:left="426"/>
                        <w:rPr>
                          <w:rFonts w:ascii="Calibri" w:hAnsi="Calibri"/>
                        </w:rPr>
                      </w:pPr>
                    </w:p>
                    <w:p w14:paraId="2632BB9C" w14:textId="77777777" w:rsidR="00A30733" w:rsidRPr="00E26B2E" w:rsidRDefault="00A30733" w:rsidP="00A307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26B2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Call Manukau </w:t>
                      </w:r>
                      <w:proofErr w:type="spellStart"/>
                      <w:r w:rsidRPr="00E26B2E">
                        <w:rPr>
                          <w:rFonts w:ascii="Calibri" w:hAnsi="Calibri"/>
                          <w:sz w:val="28"/>
                          <w:szCs w:val="28"/>
                        </w:rPr>
                        <w:t>Superclinic</w:t>
                      </w:r>
                      <w:proofErr w:type="spellEnd"/>
                      <w:r w:rsidRPr="00E26B2E">
                        <w:rPr>
                          <w:rFonts w:ascii="Calibri" w:hAnsi="Calibri"/>
                          <w:sz w:val="28"/>
                          <w:szCs w:val="28"/>
                        </w:rPr>
                        <w:t>™ Module 6 (Ophthalmology) on (09) 277 1660 between 08:00 AM – 04:30 PM</w:t>
                      </w:r>
                    </w:p>
                    <w:p w14:paraId="035426BE" w14:textId="77777777" w:rsidR="00A30733" w:rsidRDefault="00A30733" w:rsidP="00A307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For afterhours support, call your GP or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Greenlane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Hospital (09) 367 0000 or go to Green Lane Hospital Acute Eye Service : 214 Green Lane West, Epsom, Auckland  </w:t>
                      </w:r>
                    </w:p>
                    <w:p w14:paraId="01AF8769" w14:textId="77777777" w:rsidR="004D3C32" w:rsidRPr="00E97C2B" w:rsidRDefault="004D3C32" w:rsidP="004D3C32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</w:p>
                    <w:p w14:paraId="45EA6C9C" w14:textId="77777777" w:rsidR="004D3C32" w:rsidRPr="00E97C2B" w:rsidRDefault="004D3C32" w:rsidP="004D3C32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</w:p>
                    <w:p w14:paraId="4D55869E" w14:textId="77777777" w:rsidR="004D3C32" w:rsidRPr="00E97C2B" w:rsidRDefault="004D3C32" w:rsidP="004D3C32"/>
                  </w:txbxContent>
                </v:textbox>
              </v:shape>
            </w:pict>
          </mc:Fallback>
        </mc:AlternateContent>
      </w:r>
      <w:r w:rsidR="0043707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24E3E2" wp14:editId="5D96D7DE">
                <wp:simplePos x="0" y="0"/>
                <wp:positionH relativeFrom="column">
                  <wp:posOffset>7362825</wp:posOffset>
                </wp:positionH>
                <wp:positionV relativeFrom="paragraph">
                  <wp:posOffset>5572125</wp:posOffset>
                </wp:positionV>
                <wp:extent cx="3087370" cy="1171575"/>
                <wp:effectExtent l="0" t="0" r="1778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9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EB7D9" w14:textId="374AF5A1" w:rsidR="00596A9A" w:rsidRDefault="00AF2C61" w:rsidP="00AF2C61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</w:rPr>
                            </w:pPr>
                            <w:r w:rsidRPr="00AF2C61"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</w:rPr>
                              <w:t>Patient’s Name: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</w:rPr>
                              <w:t xml:space="preserve"> ___________________</w:t>
                            </w:r>
                          </w:p>
                          <w:p w14:paraId="5395DCF8" w14:textId="12A7910E" w:rsidR="00AF2C61" w:rsidRDefault="00AF2C61" w:rsidP="00AF2C61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</w:rPr>
                              <w:t xml:space="preserve">Operation: </w:t>
                            </w:r>
                            <w:r w:rsidR="00437072" w:rsidRPr="00437072"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  <w:u w:val="single"/>
                              </w:rPr>
                              <w:t xml:space="preserve">Excision of </w:t>
                            </w:r>
                            <w:proofErr w:type="spellStart"/>
                            <w:r w:rsidR="00437072" w:rsidRPr="00437072"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  <w:u w:val="single"/>
                              </w:rPr>
                              <w:t>Pterygium</w:t>
                            </w:r>
                            <w:proofErr w:type="spellEnd"/>
                            <w:r w:rsidR="00437072" w:rsidRPr="00437072"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  <w:u w:val="single"/>
                              </w:rPr>
                              <w:t xml:space="preserve"> with Conjunctival Graft</w:t>
                            </w:r>
                          </w:p>
                          <w:p w14:paraId="51BDEBAB" w14:textId="402B49DD" w:rsidR="00AF2C61" w:rsidRDefault="00AF2C61" w:rsidP="00AF2C61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</w:rPr>
                              <w:t>Date: ___________________________</w:t>
                            </w:r>
                          </w:p>
                          <w:p w14:paraId="66BB72AD" w14:textId="4AF11882" w:rsidR="00AF2C61" w:rsidRDefault="00AF2C61" w:rsidP="00AF2C61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28"/>
                                <w:szCs w:val="28"/>
                              </w:rPr>
                              <w:t>Surgeon: _________________________</w:t>
                            </w:r>
                          </w:p>
                          <w:p w14:paraId="460FBFF8" w14:textId="23283C8D" w:rsidR="00596A9A" w:rsidRPr="00596A9A" w:rsidRDefault="00596A9A" w:rsidP="00666CD2">
                            <w:pPr>
                              <w:jc w:val="center"/>
                              <w:rPr>
                                <w:rFonts w:ascii="Calibri" w:hAnsi="Calibri"/>
                                <w:color w:val="003978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79.75pt;margin-top:438.75pt;width:243.1pt;height:9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" filled="f" strokecolor="#003978">
                <v:textbox>
                  <w:txbxContent>
                    <w:p w14:paraId="29EEB7D9" w14:textId="374AF5A1" w:rsidR="00596A9A" w:rsidRDefault="00AF2C61" w:rsidP="00AF2C61">
                      <w:pPr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</w:rPr>
                      </w:pPr>
                      <w:r w:rsidRPr="00AF2C61"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</w:rPr>
                        <w:t>Patient’s Name:</w:t>
                      </w:r>
                      <w:r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</w:rPr>
                        <w:t xml:space="preserve"> ___________________</w:t>
                      </w:r>
                    </w:p>
                    <w:p w14:paraId="5395DCF8" w14:textId="12A7910E" w:rsidR="00AF2C61" w:rsidRDefault="00AF2C61" w:rsidP="00AF2C61">
                      <w:pPr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</w:rPr>
                        <w:t xml:space="preserve">Operation: </w:t>
                      </w:r>
                      <w:r w:rsidR="00437072" w:rsidRPr="00437072"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  <w:u w:val="single"/>
                        </w:rPr>
                        <w:t xml:space="preserve">Excision of </w:t>
                      </w:r>
                      <w:proofErr w:type="spellStart"/>
                      <w:r w:rsidR="00437072" w:rsidRPr="00437072"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  <w:u w:val="single"/>
                        </w:rPr>
                        <w:t>Pterygium</w:t>
                      </w:r>
                      <w:proofErr w:type="spellEnd"/>
                      <w:r w:rsidR="00437072" w:rsidRPr="00437072"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  <w:u w:val="single"/>
                        </w:rPr>
                        <w:t xml:space="preserve"> with Conjunctival Graft</w:t>
                      </w:r>
                    </w:p>
                    <w:p w14:paraId="51BDEBAB" w14:textId="402B49DD" w:rsidR="00AF2C61" w:rsidRDefault="00AF2C61" w:rsidP="00AF2C61">
                      <w:pPr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</w:rPr>
                        <w:t>Date: ___________________________</w:t>
                      </w:r>
                    </w:p>
                    <w:p w14:paraId="66BB72AD" w14:textId="4AF11882" w:rsidR="00AF2C61" w:rsidRDefault="00AF2C61" w:rsidP="00AF2C61">
                      <w:pPr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28"/>
                          <w:szCs w:val="28"/>
                        </w:rPr>
                        <w:t>Surgeon: _________________________</w:t>
                      </w:r>
                    </w:p>
                    <w:p w14:paraId="460FBFF8" w14:textId="23283C8D" w:rsidR="00596A9A" w:rsidRPr="00596A9A" w:rsidRDefault="00596A9A" w:rsidP="00666CD2">
                      <w:pPr>
                        <w:jc w:val="center"/>
                        <w:rPr>
                          <w:rFonts w:ascii="Calibri" w:hAnsi="Calibri"/>
                          <w:color w:val="003978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DB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0AFC2" wp14:editId="1D205736">
                <wp:simplePos x="0" y="0"/>
                <wp:positionH relativeFrom="column">
                  <wp:posOffset>7238365</wp:posOffset>
                </wp:positionH>
                <wp:positionV relativeFrom="paragraph">
                  <wp:posOffset>7086600</wp:posOffset>
                </wp:positionV>
                <wp:extent cx="2352675" cy="3429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A3074" w14:textId="3C8F1426" w:rsidR="00596A9A" w:rsidRPr="00AF2C61" w:rsidRDefault="00AF2C61" w:rsidP="00437072">
                            <w:pPr>
                              <w:rPr>
                                <w:rFonts w:ascii="Calibri" w:hAnsi="Calibri"/>
                                <w:i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Ophthalmology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69.95pt;margin-top:558pt;width:185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" filled="f" stroked="f" strokecolor="white">
                <v:textbox>
                  <w:txbxContent>
                    <w:p w14:paraId="74BA3074" w14:textId="3C8F1426" w:rsidR="00596A9A" w:rsidRPr="00AF2C61" w:rsidRDefault="00AF2C61" w:rsidP="00437072">
                      <w:pPr>
                        <w:rPr>
                          <w:rFonts w:ascii="Calibri" w:hAnsi="Calibri"/>
                          <w:i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i/>
                          <w:color w:val="FFFFFF"/>
                          <w:sz w:val="28"/>
                          <w:szCs w:val="28"/>
                          <w:lang w:val="en-US"/>
                        </w:rPr>
                        <w:t>Ophthalmology</w:t>
                      </w:r>
                    </w:p>
                  </w:txbxContent>
                </v:textbox>
              </v:shape>
            </w:pict>
          </mc:Fallback>
        </mc:AlternateContent>
      </w:r>
      <w:r w:rsidR="009B4DBC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 wp14:anchorId="172F1602" wp14:editId="113FA908">
            <wp:simplePos x="0" y="0"/>
            <wp:positionH relativeFrom="column">
              <wp:posOffset>7239000</wp:posOffset>
            </wp:positionH>
            <wp:positionV relativeFrom="paragraph">
              <wp:posOffset>2024380</wp:posOffset>
            </wp:positionV>
            <wp:extent cx="3152775" cy="21018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593F14-79B5-4585-8B1B-4D03F7CE9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C6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35C0" wp14:editId="6494D9B5">
                <wp:simplePos x="0" y="0"/>
                <wp:positionH relativeFrom="column">
                  <wp:posOffset>7362190</wp:posOffset>
                </wp:positionH>
                <wp:positionV relativeFrom="paragraph">
                  <wp:posOffset>2632710</wp:posOffset>
                </wp:positionV>
                <wp:extent cx="3087370" cy="1497330"/>
                <wp:effectExtent l="0" t="0" r="0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9F8DC" w14:textId="77777777" w:rsidR="00596A9A" w:rsidRPr="00596A9A" w:rsidRDefault="00596A9A" w:rsidP="00202909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</w:rPr>
                            </w:pPr>
                            <w:r w:rsidRPr="00596A9A">
                              <w:rPr>
                                <w:rFonts w:ascii="Calibri" w:hAnsi="Calibri"/>
                                <w:i/>
                                <w:color w:val="003978"/>
                              </w:rPr>
                              <w:t xml:space="preserve">The maximum size of an image that can fit within this space is 113mm width by 76mm height. Images must good quality and/or high resolution. Send a separate jpeg of your image with this completed, signed off template to the Communications Team to have set up in a print ready version.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79.7pt;margin-top:207.3pt;width:243.1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" filled="f" stroked="f" strokecolor="white">
                <v:textbox>
                  <w:txbxContent>
                    <w:p w14:paraId="6329F8DC" w14:textId="77777777" w:rsidR="00596A9A" w:rsidRPr="00596A9A" w:rsidRDefault="00596A9A" w:rsidP="00202909">
                      <w:pPr>
                        <w:rPr>
                          <w:rFonts w:ascii="Calibri" w:hAnsi="Calibri"/>
                          <w:i/>
                          <w:color w:val="003978"/>
                        </w:rPr>
                      </w:pPr>
                      <w:r w:rsidRPr="00596A9A">
                        <w:rPr>
                          <w:rFonts w:ascii="Calibri" w:hAnsi="Calibri"/>
                          <w:i/>
                          <w:color w:val="003978"/>
                        </w:rPr>
                        <w:t xml:space="preserve">The maximum size of an image that can fit within this space is 113mm width by 76mm height. Images must good quality and/or high resolution. Send a separate jpeg of your image with this completed, signed off template to the Communications Team to have set up in a print ready version. </w:t>
                      </w:r>
                    </w:p>
                  </w:txbxContent>
                </v:textbox>
              </v:shape>
            </w:pict>
          </mc:Fallback>
        </mc:AlternateContent>
      </w:r>
      <w:r w:rsidR="00EE41D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38742" wp14:editId="284DEA87">
                <wp:simplePos x="0" y="0"/>
                <wp:positionH relativeFrom="column">
                  <wp:posOffset>3681095</wp:posOffset>
                </wp:positionH>
                <wp:positionV relativeFrom="paragraph">
                  <wp:posOffset>5829300</wp:posOffset>
                </wp:positionV>
                <wp:extent cx="3324860" cy="1485900"/>
                <wp:effectExtent l="0" t="0" r="444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50CE8" w14:textId="18712073" w:rsidR="00596A9A" w:rsidRPr="00596A9A" w:rsidRDefault="004D3C32" w:rsidP="00D3146A">
                            <w:pPr>
                              <w:jc w:val="center"/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  <w:t>Ophthalmology Department</w:t>
                            </w:r>
                          </w:p>
                          <w:p w14:paraId="29707FB6" w14:textId="4EAD99E9" w:rsidR="004D3C32" w:rsidRDefault="004D3C32" w:rsidP="00D3146A">
                            <w:pPr>
                              <w:jc w:val="center"/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  <w:t xml:space="preserve">Module 6 Manukau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  <w:t>Superclinic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  <w:t xml:space="preserve">™ </w:t>
                            </w:r>
                          </w:p>
                          <w:p w14:paraId="73CCD5C7" w14:textId="29B41D25" w:rsidR="00596A9A" w:rsidRPr="00596A9A" w:rsidRDefault="004D3C32" w:rsidP="00D3146A">
                            <w:pPr>
                              <w:jc w:val="center"/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  <w:t>901 Great South Road, Manurewa, Auckland</w:t>
                            </w:r>
                          </w:p>
                          <w:p w14:paraId="143227A9" w14:textId="21A5A0DA" w:rsidR="00596A9A" w:rsidRPr="00596A9A" w:rsidRDefault="004D3C32" w:rsidP="00D3146A">
                            <w:pPr>
                              <w:jc w:val="center"/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  <w:t>(09) 277 1660</w:t>
                            </w:r>
                          </w:p>
                          <w:p w14:paraId="0E67F17B" w14:textId="77777777" w:rsidR="00596A9A" w:rsidRDefault="00596A9A" w:rsidP="00D3146A">
                            <w:pPr>
                              <w:jc w:val="center"/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</w:pPr>
                          </w:p>
                          <w:p w14:paraId="44A7B454" w14:textId="7CEFF7EC" w:rsidR="00596A9A" w:rsidRPr="00596A9A" w:rsidRDefault="00E50338" w:rsidP="00D3146A">
                            <w:pPr>
                              <w:jc w:val="center"/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3978"/>
                                <w:sz w:val="20"/>
                                <w:szCs w:val="20"/>
                              </w:rPr>
                              <w:t>www.countiesmanukau.health.nz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89.85pt;margin-top:459pt;width:261.8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" filled="f" stroked="f" strokecolor="white">
                <v:textbox>
                  <w:txbxContent>
                    <w:p w14:paraId="03050CE8" w14:textId="18712073" w:rsidR="00596A9A" w:rsidRPr="00596A9A" w:rsidRDefault="004D3C32" w:rsidP="00D3146A">
                      <w:pPr>
                        <w:jc w:val="center"/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  <w:t>Ophthalmology Department</w:t>
                      </w:r>
                    </w:p>
                    <w:p w14:paraId="29707FB6" w14:textId="4EAD99E9" w:rsidR="004D3C32" w:rsidRDefault="004D3C32" w:rsidP="00D3146A">
                      <w:pPr>
                        <w:jc w:val="center"/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  <w:t xml:space="preserve">Module 6 Manukau </w:t>
                      </w:r>
                      <w:proofErr w:type="spellStart"/>
                      <w:r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  <w:t>Superclinic</w:t>
                      </w:r>
                      <w:proofErr w:type="spellEnd"/>
                      <w:r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  <w:t xml:space="preserve">™ </w:t>
                      </w:r>
                    </w:p>
                    <w:p w14:paraId="73CCD5C7" w14:textId="29B41D25" w:rsidR="00596A9A" w:rsidRPr="00596A9A" w:rsidRDefault="004D3C32" w:rsidP="00D3146A">
                      <w:pPr>
                        <w:jc w:val="center"/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  <w:t>901 Great South Road, Manurewa, Auckland</w:t>
                      </w:r>
                    </w:p>
                    <w:p w14:paraId="143227A9" w14:textId="21A5A0DA" w:rsidR="00596A9A" w:rsidRPr="00596A9A" w:rsidRDefault="004D3C32" w:rsidP="00D3146A">
                      <w:pPr>
                        <w:jc w:val="center"/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  <w:t>(09) 277 1660</w:t>
                      </w:r>
                    </w:p>
                    <w:p w14:paraId="0E67F17B" w14:textId="77777777" w:rsidR="00596A9A" w:rsidRDefault="00596A9A" w:rsidP="00D3146A">
                      <w:pPr>
                        <w:jc w:val="center"/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</w:pPr>
                    </w:p>
                    <w:p w14:paraId="44A7B454" w14:textId="7CEFF7EC" w:rsidR="00596A9A" w:rsidRPr="00596A9A" w:rsidRDefault="00E50338" w:rsidP="00D3146A">
                      <w:pPr>
                        <w:jc w:val="center"/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3978"/>
                          <w:sz w:val="20"/>
                          <w:szCs w:val="20"/>
                        </w:rPr>
                        <w:t>www.countiesmanukau.health.nz</w:t>
                      </w:r>
                    </w:p>
                  </w:txbxContent>
                </v:textbox>
              </v:shape>
            </w:pict>
          </mc:Fallback>
        </mc:AlternateContent>
      </w:r>
      <w:r w:rsidR="00EC5081">
        <w:rPr>
          <w:noProof/>
          <w:lang w:val="en-NZ" w:eastAsia="en-NZ"/>
        </w:rPr>
        <w:drawing>
          <wp:inline distT="0" distB="0" distL="0" distR="0" wp14:anchorId="7D704C10" wp14:editId="25DDE39F">
            <wp:extent cx="10692130" cy="755586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wings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F19B" w14:textId="3C1153E2" w:rsidR="00007140" w:rsidRDefault="00796537" w:rsidP="00666CD2"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BCC58" wp14:editId="7C463A49">
                <wp:simplePos x="0" y="0"/>
                <wp:positionH relativeFrom="column">
                  <wp:posOffset>7696200</wp:posOffset>
                </wp:positionH>
                <wp:positionV relativeFrom="paragraph">
                  <wp:posOffset>485775</wp:posOffset>
                </wp:positionV>
                <wp:extent cx="2609850" cy="66103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61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D508" w14:textId="77777777" w:rsidR="00796537" w:rsidRPr="00596A9A" w:rsidRDefault="00796537" w:rsidP="00796537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>How to use your eye drops</w:t>
                            </w:r>
                          </w:p>
                          <w:p w14:paraId="70A48A5E" w14:textId="77777777" w:rsidR="00796537" w:rsidRPr="004D3C32" w:rsidRDefault="00796537" w:rsidP="0079653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val="en-NZ" w:eastAsia="en-NZ"/>
                              </w:rPr>
                              <w:drawing>
                                <wp:inline distT="0" distB="0" distL="0" distR="0" wp14:anchorId="02D6DF34" wp14:editId="083D8B30">
                                  <wp:extent cx="1314450" cy="1314450"/>
                                  <wp:effectExtent l="0" t="0" r="0" b="0"/>
                                  <wp:docPr id="1" name="Picture 1" descr="Lcosmo #2 Royalty Free Photos, Pictures, Images And Stock Photogra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cosmo #2 Royalty Free Photos, Pictures, Images And Stock Photography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5D18BA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Wash your hands.</w:t>
                            </w:r>
                          </w:p>
                          <w:p w14:paraId="558A9D04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Read label and check expiry date</w:t>
                            </w:r>
                          </w:p>
                          <w:p w14:paraId="41B68FA0" w14:textId="06437D26" w:rsidR="00796537" w:rsidRDefault="00916D42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Invert</w:t>
                            </w:r>
                            <w:bookmarkStart w:id="0" w:name="_GoBack"/>
                            <w:bookmarkEnd w:id="0"/>
                            <w:r w:rsidR="00796537">
                              <w:rPr>
                                <w:rFonts w:ascii="Calibri" w:hAnsi="Calibri"/>
                              </w:rPr>
                              <w:t xml:space="preserve"> bottle gently</w:t>
                            </w:r>
                          </w:p>
                          <w:p w14:paraId="13B0B98E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Remove cap and avoid touching tip of dropper</w:t>
                            </w:r>
                          </w:p>
                          <w:p w14:paraId="7DCB3A8C" w14:textId="77777777" w:rsidR="00796537" w:rsidRPr="002A242B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Tilt your head slightly and look up</w:t>
                            </w:r>
                          </w:p>
                          <w:p w14:paraId="78921560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Pull down gently on lower lid</w:t>
                            </w:r>
                            <w:r w:rsidRPr="002A242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74B0222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Hold dropper tip directly over the space between the lid and eye</w:t>
                            </w:r>
                          </w:p>
                          <w:p w14:paraId="339D8860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 w:rsidRPr="002A242B">
                              <w:rPr>
                                <w:rFonts w:ascii="Calibri" w:hAnsi="Calibri"/>
                              </w:rPr>
                              <w:t>Squeeze one drop into the space between the lid and eye</w:t>
                            </w:r>
                            <w:r>
                              <w:rPr>
                                <w:rFonts w:ascii="Calibri" w:hAnsi="Calibri"/>
                              </w:rPr>
                              <w:t>. Avoid the dropper tip from touching the eye.</w:t>
                            </w:r>
                          </w:p>
                          <w:p w14:paraId="3D85A34A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Close your eye for 30 seconds. </w:t>
                            </w:r>
                          </w:p>
                          <w:p w14:paraId="4AD6349C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Press lightly on the inner corner of your eye to allow drops to be absorbed.</w:t>
                            </w:r>
                          </w:p>
                          <w:p w14:paraId="16AD1FA3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Wipe excess drops with clean tissue or cloth.</w:t>
                            </w:r>
                          </w:p>
                          <w:p w14:paraId="0AA37753" w14:textId="77777777" w:rsidR="00796537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You may expect blurring of your eye.</w:t>
                            </w:r>
                          </w:p>
                          <w:p w14:paraId="3C256D17" w14:textId="77777777" w:rsidR="00796537" w:rsidRPr="004D3C32" w:rsidRDefault="00796537" w:rsidP="007965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Throw away eye drops 4 weeks after opening.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6pt;margin-top:38.25pt;width:205.5pt;height:5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lTuA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" filled="f" stroked="f">
                <v:textbox>
                  <w:txbxContent>
                    <w:p w14:paraId="7BA7D508" w14:textId="77777777" w:rsidR="00796537" w:rsidRPr="00596A9A" w:rsidRDefault="00796537" w:rsidP="00796537">
                      <w:pP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>How to use your eye drops</w:t>
                      </w:r>
                    </w:p>
                    <w:p w14:paraId="70A48A5E" w14:textId="77777777" w:rsidR="00796537" w:rsidRPr="004D3C32" w:rsidRDefault="00796537" w:rsidP="00796537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  <w:lang w:val="en-NZ" w:eastAsia="en-NZ"/>
                        </w:rPr>
                        <w:drawing>
                          <wp:inline distT="0" distB="0" distL="0" distR="0" wp14:anchorId="02D6DF34" wp14:editId="083D8B30">
                            <wp:extent cx="1314450" cy="1314450"/>
                            <wp:effectExtent l="0" t="0" r="0" b="0"/>
                            <wp:docPr id="1" name="Picture 1" descr="Lcosmo #2 Royalty Free Photos, Pictures, Images And Stock Photogra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cosmo #2 Royalty Free Photos, Pictures, Images And Stock Photography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5D18BA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Wash your hands.</w:t>
                      </w:r>
                    </w:p>
                    <w:p w14:paraId="558A9D04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Read label and check expiry date</w:t>
                      </w:r>
                    </w:p>
                    <w:p w14:paraId="41B68FA0" w14:textId="06437D26" w:rsidR="00796537" w:rsidRDefault="00916D42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Invert</w:t>
                      </w:r>
                      <w:bookmarkStart w:id="1" w:name="_GoBack"/>
                      <w:bookmarkEnd w:id="1"/>
                      <w:r w:rsidR="00796537">
                        <w:rPr>
                          <w:rFonts w:ascii="Calibri" w:hAnsi="Calibri"/>
                        </w:rPr>
                        <w:t xml:space="preserve"> bottle gently</w:t>
                      </w:r>
                    </w:p>
                    <w:p w14:paraId="13B0B98E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Remove cap and avoid touching tip of dropper</w:t>
                      </w:r>
                    </w:p>
                    <w:p w14:paraId="7DCB3A8C" w14:textId="77777777" w:rsidR="00796537" w:rsidRPr="002A242B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Tilt your head slightly and look up</w:t>
                      </w:r>
                    </w:p>
                    <w:p w14:paraId="78921560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Pull down gently on lower lid</w:t>
                      </w:r>
                      <w:r w:rsidRPr="002A242B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74B0222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Hold dropper tip directly over the space between the lid and eye</w:t>
                      </w:r>
                    </w:p>
                    <w:p w14:paraId="339D8860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 w:rsidRPr="002A242B">
                        <w:rPr>
                          <w:rFonts w:ascii="Calibri" w:hAnsi="Calibri"/>
                        </w:rPr>
                        <w:t>Squeeze one drop into the space between the lid and eye</w:t>
                      </w:r>
                      <w:r>
                        <w:rPr>
                          <w:rFonts w:ascii="Calibri" w:hAnsi="Calibri"/>
                        </w:rPr>
                        <w:t>. Avoid the dropper tip from touching the eye.</w:t>
                      </w:r>
                    </w:p>
                    <w:p w14:paraId="3D85A34A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Close your eye for 30 seconds. </w:t>
                      </w:r>
                    </w:p>
                    <w:p w14:paraId="4AD6349C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Press lightly on the inner corner of your eye to allow drops to be absorbed.</w:t>
                      </w:r>
                    </w:p>
                    <w:p w14:paraId="16AD1FA3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Wipe excess drops with clean tissue or cloth.</w:t>
                      </w:r>
                    </w:p>
                    <w:p w14:paraId="0AA37753" w14:textId="77777777" w:rsidR="00796537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You may expect blurring of your eye.</w:t>
                      </w:r>
                    </w:p>
                    <w:p w14:paraId="3C256D17" w14:textId="77777777" w:rsidR="00796537" w:rsidRPr="004D3C32" w:rsidRDefault="00796537" w:rsidP="007965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Throw away eye drops 4 weeks after opening.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41F37" wp14:editId="59ADCD3F">
                <wp:simplePos x="0" y="0"/>
                <wp:positionH relativeFrom="column">
                  <wp:posOffset>3800475</wp:posOffset>
                </wp:positionH>
                <wp:positionV relativeFrom="paragraph">
                  <wp:posOffset>485775</wp:posOffset>
                </wp:positionV>
                <wp:extent cx="3143250" cy="65151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5F66F" w14:textId="52CDF7FC" w:rsidR="00F4000F" w:rsidRPr="00E97C2B" w:rsidRDefault="00F4000F" w:rsidP="00F4000F">
                            <w:pPr>
                              <w:contextualSpacing/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>What to expect after</w:t>
                            </w:r>
                            <w:r w:rsidRPr="00F4000F"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 xml:space="preserve">your </w:t>
                            </w:r>
                            <w:r w:rsidR="00905D91"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>surgery</w:t>
                            </w:r>
                          </w:p>
                          <w:p w14:paraId="7D29552E" w14:textId="1EF129C9" w:rsidR="00596A9A" w:rsidRPr="004E1699" w:rsidRDefault="00596A9A" w:rsidP="00D106C3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6FF5BBAF" w14:textId="69313F37" w:rsidR="006C1B1E" w:rsidRDefault="002745B2" w:rsidP="00905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You may experience some pain in your eye</w:t>
                            </w:r>
                            <w:r w:rsidR="00905D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C1BE90" w14:textId="49B80EEF" w:rsidR="006C1B1E" w:rsidRPr="002745B2" w:rsidRDefault="006C1B1E" w:rsidP="00905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C1B1E">
                              <w:rPr>
                                <w:rFonts w:asciiTheme="majorHAnsi" w:hAnsiTheme="majorHAnsi" w:cs="Tahoma"/>
                                <w:bCs/>
                                <w:sz w:val="28"/>
                                <w:szCs w:val="28"/>
                                <w:lang w:val="en-NZ"/>
                              </w:rPr>
                              <w:t xml:space="preserve">You </w:t>
                            </w:r>
                            <w:r w:rsidR="002745B2">
                              <w:rPr>
                                <w:rFonts w:asciiTheme="majorHAnsi" w:hAnsiTheme="majorHAnsi" w:cs="Tahoma"/>
                                <w:bCs/>
                                <w:sz w:val="28"/>
                                <w:szCs w:val="28"/>
                                <w:lang w:val="en-NZ"/>
                              </w:rPr>
                              <w:t xml:space="preserve">may experience scratchy sensation. </w:t>
                            </w:r>
                            <w:r w:rsidR="002745B2" w:rsidRPr="002745B2">
                              <w:rPr>
                                <w:rFonts w:asciiTheme="majorHAnsi" w:hAnsiTheme="majorHAnsi" w:cs="Tahoma"/>
                                <w:b/>
                                <w:bCs/>
                                <w:sz w:val="28"/>
                                <w:szCs w:val="28"/>
                                <w:lang w:val="en-NZ"/>
                              </w:rPr>
                              <w:t>Do not</w:t>
                            </w:r>
                            <w:r w:rsidR="002745B2">
                              <w:rPr>
                                <w:rFonts w:asciiTheme="majorHAnsi" w:hAnsiTheme="majorHAnsi" w:cs="Tahoma"/>
                                <w:bCs/>
                                <w:sz w:val="28"/>
                                <w:szCs w:val="28"/>
                                <w:lang w:val="en-NZ"/>
                              </w:rPr>
                              <w:t xml:space="preserve"> rub your eye</w:t>
                            </w:r>
                            <w:r w:rsidR="00905D91">
                              <w:rPr>
                                <w:rFonts w:asciiTheme="majorHAnsi" w:hAnsiTheme="majorHAnsi" w:cs="Tahoma"/>
                                <w:bCs/>
                                <w:sz w:val="28"/>
                                <w:szCs w:val="28"/>
                                <w:lang w:val="en-NZ"/>
                              </w:rPr>
                              <w:t>.</w:t>
                            </w:r>
                          </w:p>
                          <w:p w14:paraId="467AA6E2" w14:textId="3521B533" w:rsidR="002745B2" w:rsidRPr="002745B2" w:rsidRDefault="002745B2" w:rsidP="00905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Cs/>
                                <w:sz w:val="28"/>
                                <w:szCs w:val="28"/>
                                <w:lang w:val="en-NZ"/>
                              </w:rPr>
                              <w:t>You may be sensitive to light in your operated eye. You can wear dark glasses for comfort</w:t>
                            </w:r>
                            <w:r w:rsidR="00905D91">
                              <w:rPr>
                                <w:rFonts w:asciiTheme="majorHAnsi" w:hAnsiTheme="majorHAnsi" w:cs="Tahoma"/>
                                <w:bCs/>
                                <w:sz w:val="28"/>
                                <w:szCs w:val="28"/>
                                <w:lang w:val="en-NZ"/>
                              </w:rPr>
                              <w:t>.</w:t>
                            </w:r>
                          </w:p>
                          <w:p w14:paraId="2C6EF57B" w14:textId="4FEDDC4F" w:rsidR="002745B2" w:rsidRPr="00905D91" w:rsidRDefault="00905D91" w:rsidP="00905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5D91">
                              <w:rPr>
                                <w:rFonts w:asciiTheme="majorHAnsi" w:hAnsiTheme="majorHAnsi" w:cs="ArialMT"/>
                                <w:sz w:val="28"/>
                                <w:szCs w:val="28"/>
                                <w:lang w:val="en-NZ"/>
                              </w:rPr>
                              <w:t>Your operated eye will be red for about six to 12 weeks, this will settle slowly.</w:t>
                            </w:r>
                          </w:p>
                          <w:p w14:paraId="121504EC" w14:textId="77777777" w:rsidR="00905D91" w:rsidRPr="00905D91" w:rsidRDefault="00905D91" w:rsidP="00905D91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53735413" w14:textId="77777777" w:rsidR="00F4000F" w:rsidRDefault="00F4000F" w:rsidP="00F4000F">
                            <w:pPr>
                              <w:contextualSpacing/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>When to call us</w:t>
                            </w:r>
                          </w:p>
                          <w:p w14:paraId="23ECEECF" w14:textId="77777777" w:rsidR="004E1699" w:rsidRPr="004E1699" w:rsidRDefault="004E1699" w:rsidP="00F4000F">
                            <w:pPr>
                              <w:contextualSpacing/>
                              <w:rPr>
                                <w:rFonts w:ascii="Calibri" w:hAnsi="Calibri"/>
                                <w:i/>
                                <w:color w:val="003978"/>
                              </w:rPr>
                            </w:pPr>
                          </w:p>
                          <w:p w14:paraId="4A11596C" w14:textId="515430FA" w:rsidR="00D97F75" w:rsidRPr="00F4000F" w:rsidRDefault="00D97F75" w:rsidP="00905D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Redness</w:t>
                            </w:r>
                            <w:r w:rsidR="00905D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or swelling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of your eye</w:t>
                            </w:r>
                          </w:p>
                          <w:p w14:paraId="676B1AC8" w14:textId="3CE05C5A" w:rsidR="00F4000F" w:rsidRPr="00F4000F" w:rsidRDefault="00F4000F" w:rsidP="00905D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Pain in </w:t>
                            </w:r>
                            <w:r w:rsidR="00D97F7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your</w:t>
                            </w:r>
                            <w:r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5D9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operated</w:t>
                            </w:r>
                            <w:r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eye that does not improve with Paracetamol / other prescribed pain relief</w:t>
                            </w:r>
                          </w:p>
                          <w:p w14:paraId="12EF574E" w14:textId="77777777" w:rsidR="00F4000F" w:rsidRPr="00F4000F" w:rsidRDefault="00F4000F" w:rsidP="00905D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Any bleeding or discharge from your eye</w:t>
                            </w:r>
                          </w:p>
                          <w:p w14:paraId="35E4FAC6" w14:textId="01B2C781" w:rsidR="00D97F75" w:rsidRPr="00D97F75" w:rsidRDefault="00F4000F" w:rsidP="00905D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If you have any questions about your eye drops</w:t>
                            </w:r>
                          </w:p>
                          <w:p w14:paraId="235B097B" w14:textId="77777777" w:rsidR="00596A9A" w:rsidRPr="00202909" w:rsidRDefault="00596A9A" w:rsidP="00D106C3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99.25pt;margin-top:38.25pt;width:247.5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AD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" filled="f" stroked="f">
                <v:textbox>
                  <w:txbxContent>
                    <w:p w14:paraId="6F65F66F" w14:textId="52CDF7FC" w:rsidR="00F4000F" w:rsidRPr="00E97C2B" w:rsidRDefault="00F4000F" w:rsidP="00F4000F">
                      <w:pPr>
                        <w:contextualSpacing/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>What to expect after</w:t>
                      </w:r>
                      <w:r w:rsidRPr="00F4000F"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 xml:space="preserve">your </w:t>
                      </w:r>
                      <w:r w:rsidR="00905D91"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>surgery</w:t>
                      </w:r>
                    </w:p>
                    <w:p w14:paraId="7D29552E" w14:textId="1EF129C9" w:rsidR="00596A9A" w:rsidRPr="004E1699" w:rsidRDefault="00596A9A" w:rsidP="00D106C3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</w:p>
                    <w:p w14:paraId="6FF5BBAF" w14:textId="69313F37" w:rsidR="006C1B1E" w:rsidRDefault="002745B2" w:rsidP="00905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You may experience some pain in your eye</w:t>
                      </w:r>
                      <w:r w:rsidR="00905D91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</w:p>
                    <w:p w14:paraId="33C1BE90" w14:textId="49B80EEF" w:rsidR="006C1B1E" w:rsidRPr="002745B2" w:rsidRDefault="006C1B1E" w:rsidP="00905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C1B1E">
                        <w:rPr>
                          <w:rFonts w:asciiTheme="majorHAnsi" w:hAnsiTheme="majorHAnsi" w:cs="Tahoma"/>
                          <w:bCs/>
                          <w:sz w:val="28"/>
                          <w:szCs w:val="28"/>
                          <w:lang w:val="en-NZ"/>
                        </w:rPr>
                        <w:t xml:space="preserve">You </w:t>
                      </w:r>
                      <w:r w:rsidR="002745B2">
                        <w:rPr>
                          <w:rFonts w:asciiTheme="majorHAnsi" w:hAnsiTheme="majorHAnsi" w:cs="Tahoma"/>
                          <w:bCs/>
                          <w:sz w:val="28"/>
                          <w:szCs w:val="28"/>
                          <w:lang w:val="en-NZ"/>
                        </w:rPr>
                        <w:t xml:space="preserve">may experience scratchy sensation. </w:t>
                      </w:r>
                      <w:r w:rsidR="002745B2" w:rsidRPr="002745B2">
                        <w:rPr>
                          <w:rFonts w:asciiTheme="majorHAnsi" w:hAnsiTheme="majorHAnsi" w:cs="Tahoma"/>
                          <w:b/>
                          <w:bCs/>
                          <w:sz w:val="28"/>
                          <w:szCs w:val="28"/>
                          <w:lang w:val="en-NZ"/>
                        </w:rPr>
                        <w:t>Do not</w:t>
                      </w:r>
                      <w:r w:rsidR="002745B2">
                        <w:rPr>
                          <w:rFonts w:asciiTheme="majorHAnsi" w:hAnsiTheme="majorHAnsi" w:cs="Tahoma"/>
                          <w:bCs/>
                          <w:sz w:val="28"/>
                          <w:szCs w:val="28"/>
                          <w:lang w:val="en-NZ"/>
                        </w:rPr>
                        <w:t xml:space="preserve"> rub your eye</w:t>
                      </w:r>
                      <w:r w:rsidR="00905D91">
                        <w:rPr>
                          <w:rFonts w:asciiTheme="majorHAnsi" w:hAnsiTheme="majorHAnsi" w:cs="Tahoma"/>
                          <w:bCs/>
                          <w:sz w:val="28"/>
                          <w:szCs w:val="28"/>
                          <w:lang w:val="en-NZ"/>
                        </w:rPr>
                        <w:t>.</w:t>
                      </w:r>
                    </w:p>
                    <w:p w14:paraId="467AA6E2" w14:textId="3521B533" w:rsidR="002745B2" w:rsidRPr="002745B2" w:rsidRDefault="002745B2" w:rsidP="00905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ahoma"/>
                          <w:bCs/>
                          <w:sz w:val="28"/>
                          <w:szCs w:val="28"/>
                          <w:lang w:val="en-NZ"/>
                        </w:rPr>
                        <w:t>You may be sensitive to light in your operated eye. You can wear dark glasses for comfort</w:t>
                      </w:r>
                      <w:r w:rsidR="00905D91">
                        <w:rPr>
                          <w:rFonts w:asciiTheme="majorHAnsi" w:hAnsiTheme="majorHAnsi" w:cs="Tahoma"/>
                          <w:bCs/>
                          <w:sz w:val="28"/>
                          <w:szCs w:val="28"/>
                          <w:lang w:val="en-NZ"/>
                        </w:rPr>
                        <w:t>.</w:t>
                      </w:r>
                    </w:p>
                    <w:p w14:paraId="2C6EF57B" w14:textId="4FEDDC4F" w:rsidR="002745B2" w:rsidRPr="00905D91" w:rsidRDefault="00905D91" w:rsidP="00905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5D91">
                        <w:rPr>
                          <w:rFonts w:asciiTheme="majorHAnsi" w:hAnsiTheme="majorHAnsi" w:cs="ArialMT"/>
                          <w:sz w:val="28"/>
                          <w:szCs w:val="28"/>
                          <w:lang w:val="en-NZ"/>
                        </w:rPr>
                        <w:t>Your operated eye will be red for about six to 12 weeks, this will settle slowly.</w:t>
                      </w:r>
                    </w:p>
                    <w:p w14:paraId="121504EC" w14:textId="77777777" w:rsidR="00905D91" w:rsidRPr="00905D91" w:rsidRDefault="00905D91" w:rsidP="00905D91">
                      <w:pPr>
                        <w:pStyle w:val="ListParagraph"/>
                        <w:spacing w:line="276" w:lineRule="auto"/>
                        <w:ind w:left="426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53735413" w14:textId="77777777" w:rsidR="00F4000F" w:rsidRDefault="00F4000F" w:rsidP="00F4000F">
                      <w:pPr>
                        <w:contextualSpacing/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>When to call us</w:t>
                      </w:r>
                    </w:p>
                    <w:p w14:paraId="23ECEECF" w14:textId="77777777" w:rsidR="004E1699" w:rsidRPr="004E1699" w:rsidRDefault="004E1699" w:rsidP="00F4000F">
                      <w:pPr>
                        <w:contextualSpacing/>
                        <w:rPr>
                          <w:rFonts w:ascii="Calibri" w:hAnsi="Calibri"/>
                          <w:i/>
                          <w:color w:val="003978"/>
                        </w:rPr>
                      </w:pPr>
                    </w:p>
                    <w:p w14:paraId="4A11596C" w14:textId="515430FA" w:rsidR="00D97F75" w:rsidRPr="00F4000F" w:rsidRDefault="00D97F75" w:rsidP="00905D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Redness</w:t>
                      </w:r>
                      <w:r w:rsidR="00905D9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or swelling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of your eye</w:t>
                      </w:r>
                    </w:p>
                    <w:p w14:paraId="676B1AC8" w14:textId="3CE05C5A" w:rsidR="00F4000F" w:rsidRPr="00F4000F" w:rsidRDefault="00F4000F" w:rsidP="00905D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Pain in </w:t>
                      </w:r>
                      <w:r w:rsidR="00D97F75">
                        <w:rPr>
                          <w:rFonts w:ascii="Calibri" w:hAnsi="Calibri"/>
                          <w:sz w:val="28"/>
                          <w:szCs w:val="28"/>
                        </w:rPr>
                        <w:t>your</w:t>
                      </w:r>
                      <w:r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905D91">
                        <w:rPr>
                          <w:rFonts w:ascii="Calibri" w:hAnsi="Calibri"/>
                          <w:sz w:val="28"/>
                          <w:szCs w:val="28"/>
                        </w:rPr>
                        <w:t>operated</w:t>
                      </w:r>
                      <w:r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eye that does not improve with Paracetamol / other prescribed pain relief</w:t>
                      </w:r>
                    </w:p>
                    <w:p w14:paraId="12EF574E" w14:textId="77777777" w:rsidR="00F4000F" w:rsidRPr="00F4000F" w:rsidRDefault="00F4000F" w:rsidP="00905D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>Any bleeding or discharge from your eye</w:t>
                      </w:r>
                    </w:p>
                    <w:p w14:paraId="35E4FAC6" w14:textId="01B2C781" w:rsidR="00D97F75" w:rsidRPr="00D97F75" w:rsidRDefault="00F4000F" w:rsidP="00905D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>If you have any questions about your eye drops</w:t>
                      </w:r>
                    </w:p>
                    <w:p w14:paraId="235B097B" w14:textId="77777777" w:rsidR="00596A9A" w:rsidRPr="00202909" w:rsidRDefault="00596A9A" w:rsidP="00D106C3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E4324" wp14:editId="127FA01D">
                <wp:simplePos x="0" y="0"/>
                <wp:positionH relativeFrom="column">
                  <wp:posOffset>237490</wp:posOffset>
                </wp:positionH>
                <wp:positionV relativeFrom="paragraph">
                  <wp:posOffset>485775</wp:posOffset>
                </wp:positionV>
                <wp:extent cx="2968625" cy="65151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5594A" w14:textId="77EF8BD9" w:rsidR="00596A9A" w:rsidRPr="00E97C2B" w:rsidRDefault="00A92C48" w:rsidP="002745B2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 xml:space="preserve">After your </w:t>
                            </w:r>
                            <w:r w:rsidR="00437072"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>surgery</w:t>
                            </w:r>
                          </w:p>
                          <w:p w14:paraId="260C4DAF" w14:textId="77777777" w:rsidR="002745B2" w:rsidRPr="002745B2" w:rsidRDefault="002745B2" w:rsidP="002745B2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rFonts w:ascii="Calibri" w:hAnsi="Calibri"/>
                              </w:rPr>
                            </w:pPr>
                          </w:p>
                          <w:p w14:paraId="337F4A38" w14:textId="6D9B4A10" w:rsidR="00596A9A" w:rsidRPr="00F4000F" w:rsidRDefault="00A92C48" w:rsidP="00274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An appointment has been made for </w:t>
                            </w:r>
                            <w:r w:rsidR="00A3073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you in </w:t>
                            </w:r>
                            <w:r w:rsidR="0043707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3-4 </w:t>
                            </w:r>
                            <w:r w:rsidR="00B3436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weeks</w:t>
                            </w:r>
                            <w:r w:rsidR="00B34362"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;</w:t>
                            </w:r>
                            <w:r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73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you will receive this letter in the mail</w:t>
                            </w:r>
                            <w:r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80294C9" w14:textId="77777777" w:rsidR="002745B2" w:rsidRDefault="00A92C48" w:rsidP="00274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4000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You will be seen by the Eye Team</w:t>
                            </w:r>
                          </w:p>
                          <w:p w14:paraId="5A40985F" w14:textId="2612C973" w:rsidR="00437072" w:rsidRPr="002745B2" w:rsidRDefault="00437072" w:rsidP="002745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745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Remove eye patch 24 hours after surgery</w:t>
                            </w:r>
                          </w:p>
                          <w:p w14:paraId="01C9949E" w14:textId="77777777" w:rsidR="00437072" w:rsidRPr="002745B2" w:rsidRDefault="00437072" w:rsidP="00A92C48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color w:val="003978"/>
                              </w:rPr>
                            </w:pPr>
                          </w:p>
                          <w:p w14:paraId="147CB19B" w14:textId="79864807" w:rsidR="00F4000F" w:rsidRDefault="00F4000F" w:rsidP="00F4000F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 xml:space="preserve">Medicines after your </w:t>
                            </w:r>
                            <w:r w:rsidR="00905D91">
                              <w:rPr>
                                <w:rFonts w:ascii="Calibri" w:hAnsi="Calibri"/>
                                <w:i/>
                                <w:color w:val="003978"/>
                                <w:sz w:val="48"/>
                                <w:szCs w:val="48"/>
                              </w:rPr>
                              <w:t>surgery</w:t>
                            </w:r>
                          </w:p>
                          <w:p w14:paraId="7D13BD95" w14:textId="77777777" w:rsidR="00D97F75" w:rsidRPr="002745B2" w:rsidRDefault="00D97F75" w:rsidP="00F4000F">
                            <w:pPr>
                              <w:rPr>
                                <w:rFonts w:ascii="Calibri" w:hAnsi="Calibri"/>
                                <w:i/>
                                <w:color w:val="003978"/>
                              </w:rPr>
                            </w:pPr>
                          </w:p>
                          <w:p w14:paraId="10DFB6FA" w14:textId="46006639" w:rsidR="006C1B1E" w:rsidRPr="002745B2" w:rsidRDefault="002745B2" w:rsidP="00274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745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You will</w:t>
                            </w:r>
                            <w:r w:rsidR="006C1B1E" w:rsidRPr="002745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be given a prescription for eye </w:t>
                            </w:r>
                            <w:r w:rsidRPr="002745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drops / ointment</w:t>
                            </w:r>
                            <w:r w:rsidR="006C1B1E" w:rsidRPr="002745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which you must take to your chemist</w:t>
                            </w:r>
                          </w:p>
                          <w:p w14:paraId="600A4F2B" w14:textId="77777777" w:rsidR="002745B2" w:rsidRPr="002745B2" w:rsidRDefault="006C1B1E" w:rsidP="00274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745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Please use the eye </w:t>
                            </w:r>
                            <w:r w:rsidR="002745B2" w:rsidRPr="002745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drops / ointment</w:t>
                            </w:r>
                            <w:r w:rsidRPr="002745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as instructed on the label or your prescription</w:t>
                            </w:r>
                          </w:p>
                          <w:p w14:paraId="18DCF74D" w14:textId="77777777" w:rsidR="002745B2" w:rsidRPr="002745B2" w:rsidRDefault="002745B2" w:rsidP="00274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745B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val="en-NZ"/>
                              </w:rPr>
                              <w:t>If your eyes become swollen and painful, stop the eye drops  / ointment and contact your GP</w:t>
                            </w:r>
                          </w:p>
                          <w:p w14:paraId="2175B1F5" w14:textId="70080F00" w:rsidR="002745B2" w:rsidRPr="002745B2" w:rsidRDefault="002745B2" w:rsidP="00274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745B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lang w:val="en-NZ"/>
                              </w:rPr>
                              <w:t>You can use artificial teardrops as often as required for comfort</w:t>
                            </w:r>
                          </w:p>
                          <w:p w14:paraId="2999EB2C" w14:textId="0722CA64" w:rsidR="006C1B1E" w:rsidRPr="002745B2" w:rsidRDefault="006C1B1E" w:rsidP="002745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745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For pain relief, take two (2) Paracetamol 500mg tablets every</w:t>
                            </w:r>
                            <w:r w:rsidRPr="002745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four (4) hours if required. </w:t>
                            </w:r>
                            <w:r w:rsidRPr="002745B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Do not </w:t>
                            </w:r>
                            <w:r w:rsidRPr="002745B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take more than 8 tablets a day.</w:t>
                            </w:r>
                          </w:p>
                          <w:p w14:paraId="366FD18C" w14:textId="77777777" w:rsidR="00DC1C08" w:rsidRDefault="00DC1C08" w:rsidP="00DC1C08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rFonts w:ascii="Calibri" w:hAnsi="Calibri"/>
                              </w:rPr>
                            </w:pPr>
                          </w:p>
                          <w:p w14:paraId="7C8BEFC5" w14:textId="77777777" w:rsidR="00F4000F" w:rsidRDefault="00F400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8.7pt;margin-top:38.25pt;width:233.75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" filled="f" stroked="f">
                <v:textbox>
                  <w:txbxContent>
                    <w:p w14:paraId="4445594A" w14:textId="77EF8BD9" w:rsidR="00596A9A" w:rsidRPr="00E97C2B" w:rsidRDefault="00A92C48" w:rsidP="002745B2">
                      <w:pP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 xml:space="preserve">After your </w:t>
                      </w:r>
                      <w:r w:rsidR="00437072"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>surgery</w:t>
                      </w:r>
                    </w:p>
                    <w:p w14:paraId="260C4DAF" w14:textId="77777777" w:rsidR="002745B2" w:rsidRPr="002745B2" w:rsidRDefault="002745B2" w:rsidP="002745B2">
                      <w:pPr>
                        <w:pStyle w:val="ListParagraph"/>
                        <w:spacing w:line="276" w:lineRule="auto"/>
                        <w:ind w:left="426"/>
                        <w:rPr>
                          <w:rFonts w:ascii="Calibri" w:hAnsi="Calibri"/>
                        </w:rPr>
                      </w:pPr>
                    </w:p>
                    <w:p w14:paraId="337F4A38" w14:textId="6D9B4A10" w:rsidR="00596A9A" w:rsidRPr="00F4000F" w:rsidRDefault="00A92C48" w:rsidP="00274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An appointment has been made for </w:t>
                      </w:r>
                      <w:r w:rsidR="00A30733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you in </w:t>
                      </w:r>
                      <w:r w:rsidR="0043707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3-4 </w:t>
                      </w:r>
                      <w:r w:rsidR="00B34362">
                        <w:rPr>
                          <w:rFonts w:ascii="Calibri" w:hAnsi="Calibri"/>
                          <w:sz w:val="28"/>
                          <w:szCs w:val="28"/>
                        </w:rPr>
                        <w:t>weeks</w:t>
                      </w:r>
                      <w:r w:rsidR="00B34362"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>;</w:t>
                      </w:r>
                      <w:r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A30733">
                        <w:rPr>
                          <w:rFonts w:ascii="Calibri" w:hAnsi="Calibri"/>
                          <w:sz w:val="28"/>
                          <w:szCs w:val="28"/>
                        </w:rPr>
                        <w:t>you will receive this letter in the mail</w:t>
                      </w:r>
                      <w:r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</w:p>
                    <w:p w14:paraId="480294C9" w14:textId="77777777" w:rsidR="002745B2" w:rsidRDefault="00A92C48" w:rsidP="00274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4000F">
                        <w:rPr>
                          <w:rFonts w:ascii="Calibri" w:hAnsi="Calibri"/>
                          <w:sz w:val="28"/>
                          <w:szCs w:val="28"/>
                        </w:rPr>
                        <w:t>You will be seen by the Eye Team</w:t>
                      </w:r>
                    </w:p>
                    <w:p w14:paraId="5A40985F" w14:textId="2612C973" w:rsidR="00437072" w:rsidRPr="002745B2" w:rsidRDefault="00437072" w:rsidP="002745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745B2">
                        <w:rPr>
                          <w:rFonts w:ascii="Calibri" w:hAnsi="Calibri"/>
                          <w:sz w:val="28"/>
                          <w:szCs w:val="28"/>
                        </w:rPr>
                        <w:t>Remove eye patch 24 hours after surgery</w:t>
                      </w:r>
                    </w:p>
                    <w:p w14:paraId="01C9949E" w14:textId="77777777" w:rsidR="00437072" w:rsidRPr="002745B2" w:rsidRDefault="00437072" w:rsidP="00A92C48">
                      <w:pPr>
                        <w:contextualSpacing/>
                        <w:rPr>
                          <w:rFonts w:ascii="Calibri" w:hAnsi="Calibri"/>
                          <w:b/>
                          <w:color w:val="003978"/>
                        </w:rPr>
                      </w:pPr>
                    </w:p>
                    <w:p w14:paraId="147CB19B" w14:textId="79864807" w:rsidR="00F4000F" w:rsidRDefault="00F4000F" w:rsidP="00F4000F">
                      <w:pP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 xml:space="preserve">Medicines after your </w:t>
                      </w:r>
                      <w:r w:rsidR="00905D91">
                        <w:rPr>
                          <w:rFonts w:ascii="Calibri" w:hAnsi="Calibri"/>
                          <w:i/>
                          <w:color w:val="003978"/>
                          <w:sz w:val="48"/>
                          <w:szCs w:val="48"/>
                        </w:rPr>
                        <w:t>surgery</w:t>
                      </w:r>
                    </w:p>
                    <w:p w14:paraId="7D13BD95" w14:textId="77777777" w:rsidR="00D97F75" w:rsidRPr="002745B2" w:rsidRDefault="00D97F75" w:rsidP="00F4000F">
                      <w:pPr>
                        <w:rPr>
                          <w:rFonts w:ascii="Calibri" w:hAnsi="Calibri"/>
                          <w:i/>
                          <w:color w:val="003978"/>
                        </w:rPr>
                      </w:pPr>
                    </w:p>
                    <w:p w14:paraId="10DFB6FA" w14:textId="46006639" w:rsidR="006C1B1E" w:rsidRPr="002745B2" w:rsidRDefault="002745B2" w:rsidP="00274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745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You will</w:t>
                      </w:r>
                      <w:r w:rsidR="006C1B1E" w:rsidRPr="002745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be given a prescription for eye </w:t>
                      </w:r>
                      <w:r w:rsidRPr="002745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drops / ointment</w:t>
                      </w:r>
                      <w:r w:rsidR="006C1B1E" w:rsidRPr="002745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which you must take to your chemist</w:t>
                      </w:r>
                    </w:p>
                    <w:p w14:paraId="600A4F2B" w14:textId="77777777" w:rsidR="002745B2" w:rsidRPr="002745B2" w:rsidRDefault="006C1B1E" w:rsidP="00274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745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Please use the eye </w:t>
                      </w:r>
                      <w:r w:rsidR="002745B2" w:rsidRPr="002745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drops / ointment</w:t>
                      </w:r>
                      <w:r w:rsidRPr="002745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as instructed on the label or your prescription</w:t>
                      </w:r>
                    </w:p>
                    <w:p w14:paraId="18DCF74D" w14:textId="77777777" w:rsidR="002745B2" w:rsidRPr="002745B2" w:rsidRDefault="002745B2" w:rsidP="00274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745B2">
                        <w:rPr>
                          <w:rFonts w:asciiTheme="majorHAnsi" w:hAnsiTheme="majorHAnsi" w:cs="Arial"/>
                          <w:sz w:val="28"/>
                          <w:szCs w:val="28"/>
                          <w:lang w:val="en-NZ"/>
                        </w:rPr>
                        <w:t>If your eyes become swollen and painful, stop the eye drops  / ointment and contact your GP</w:t>
                      </w:r>
                    </w:p>
                    <w:p w14:paraId="2175B1F5" w14:textId="70080F00" w:rsidR="002745B2" w:rsidRPr="002745B2" w:rsidRDefault="002745B2" w:rsidP="00274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745B2">
                        <w:rPr>
                          <w:rFonts w:asciiTheme="majorHAnsi" w:hAnsiTheme="majorHAnsi" w:cs="Arial"/>
                          <w:sz w:val="28"/>
                          <w:szCs w:val="28"/>
                          <w:lang w:val="en-NZ"/>
                        </w:rPr>
                        <w:t>You can use artificial teardrops as often as required for comfort</w:t>
                      </w:r>
                    </w:p>
                    <w:p w14:paraId="2999EB2C" w14:textId="0722CA64" w:rsidR="006C1B1E" w:rsidRPr="002745B2" w:rsidRDefault="006C1B1E" w:rsidP="002745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2745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For pain relief, take two (2) Paracetamol 500mg tablets every</w:t>
                      </w:r>
                      <w:r w:rsidRPr="002745B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four (4) hours if required. </w:t>
                      </w:r>
                      <w:r w:rsidRPr="002745B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Do not </w:t>
                      </w:r>
                      <w:r w:rsidRPr="002745B2">
                        <w:rPr>
                          <w:rFonts w:ascii="Calibri" w:hAnsi="Calibri"/>
                          <w:sz w:val="28"/>
                          <w:szCs w:val="28"/>
                        </w:rPr>
                        <w:t>take more than 8 tablets a day.</w:t>
                      </w:r>
                    </w:p>
                    <w:p w14:paraId="366FD18C" w14:textId="77777777" w:rsidR="00DC1C08" w:rsidRDefault="00DC1C08" w:rsidP="00DC1C08">
                      <w:pPr>
                        <w:pStyle w:val="ListParagraph"/>
                        <w:spacing w:line="276" w:lineRule="auto"/>
                        <w:ind w:left="426"/>
                        <w:rPr>
                          <w:rFonts w:ascii="Calibri" w:hAnsi="Calibri"/>
                        </w:rPr>
                      </w:pPr>
                    </w:p>
                    <w:p w14:paraId="7C8BEFC5" w14:textId="77777777" w:rsidR="00F4000F" w:rsidRDefault="00F4000F"/>
                  </w:txbxContent>
                </v:textbox>
              </v:shape>
            </w:pict>
          </mc:Fallback>
        </mc:AlternateContent>
      </w:r>
      <w:r w:rsidR="00EC5081">
        <w:rPr>
          <w:noProof/>
          <w:lang w:val="en-NZ" w:eastAsia="en-NZ"/>
        </w:rPr>
        <w:drawing>
          <wp:inline distT="0" distB="0" distL="0" distR="0" wp14:anchorId="1601BEC8" wp14:editId="34CFFA3B">
            <wp:extent cx="10692130" cy="755586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wings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140" w:rsidSect="00666CD2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A9E"/>
    <w:multiLevelType w:val="hybridMultilevel"/>
    <w:tmpl w:val="F44CCB56"/>
    <w:lvl w:ilvl="0" w:tplc="F94A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D3D95"/>
    <w:multiLevelType w:val="hybridMultilevel"/>
    <w:tmpl w:val="93F83444"/>
    <w:lvl w:ilvl="0" w:tplc="F94A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73EA0"/>
    <w:multiLevelType w:val="hybridMultilevel"/>
    <w:tmpl w:val="9EA6DB9E"/>
    <w:lvl w:ilvl="0" w:tplc="F94A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C59B5"/>
    <w:multiLevelType w:val="hybridMultilevel"/>
    <w:tmpl w:val="75523554"/>
    <w:lvl w:ilvl="0" w:tplc="F94A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23397"/>
    <w:multiLevelType w:val="hybridMultilevel"/>
    <w:tmpl w:val="AAC010A0"/>
    <w:lvl w:ilvl="0" w:tplc="F94A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F0855"/>
    <w:multiLevelType w:val="hybridMultilevel"/>
    <w:tmpl w:val="A54CEC7A"/>
    <w:lvl w:ilvl="0" w:tplc="F94A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D2"/>
    <w:rsid w:val="00007140"/>
    <w:rsid w:val="00042F39"/>
    <w:rsid w:val="00044EC4"/>
    <w:rsid w:val="00097B6C"/>
    <w:rsid w:val="000C7863"/>
    <w:rsid w:val="000D0839"/>
    <w:rsid w:val="000D1CFD"/>
    <w:rsid w:val="00120A7E"/>
    <w:rsid w:val="0012517A"/>
    <w:rsid w:val="00170F85"/>
    <w:rsid w:val="00177F8F"/>
    <w:rsid w:val="001E202A"/>
    <w:rsid w:val="001E4E04"/>
    <w:rsid w:val="001E79C2"/>
    <w:rsid w:val="00201D36"/>
    <w:rsid w:val="00202909"/>
    <w:rsid w:val="00245E08"/>
    <w:rsid w:val="002745B2"/>
    <w:rsid w:val="002A242B"/>
    <w:rsid w:val="002C5C20"/>
    <w:rsid w:val="002E4AD1"/>
    <w:rsid w:val="003026B3"/>
    <w:rsid w:val="00303ED4"/>
    <w:rsid w:val="00321309"/>
    <w:rsid w:val="003231B9"/>
    <w:rsid w:val="003427C5"/>
    <w:rsid w:val="00392897"/>
    <w:rsid w:val="003D0538"/>
    <w:rsid w:val="00437072"/>
    <w:rsid w:val="00453A3B"/>
    <w:rsid w:val="00486B57"/>
    <w:rsid w:val="00486CC9"/>
    <w:rsid w:val="004D3C32"/>
    <w:rsid w:val="004E1699"/>
    <w:rsid w:val="004E31C4"/>
    <w:rsid w:val="004F7F0D"/>
    <w:rsid w:val="00522AFB"/>
    <w:rsid w:val="005230CE"/>
    <w:rsid w:val="005415DE"/>
    <w:rsid w:val="0056328E"/>
    <w:rsid w:val="00583A6B"/>
    <w:rsid w:val="00596A9A"/>
    <w:rsid w:val="005A452F"/>
    <w:rsid w:val="005B1FE5"/>
    <w:rsid w:val="005B4AEE"/>
    <w:rsid w:val="005B7643"/>
    <w:rsid w:val="005C31E5"/>
    <w:rsid w:val="005C3C29"/>
    <w:rsid w:val="005E3F4A"/>
    <w:rsid w:val="005F0FCE"/>
    <w:rsid w:val="00645E14"/>
    <w:rsid w:val="00666CD2"/>
    <w:rsid w:val="00672CF6"/>
    <w:rsid w:val="00683DB6"/>
    <w:rsid w:val="006923DB"/>
    <w:rsid w:val="006B3317"/>
    <w:rsid w:val="006C1B1E"/>
    <w:rsid w:val="006C5D31"/>
    <w:rsid w:val="006E34AC"/>
    <w:rsid w:val="006E7C4F"/>
    <w:rsid w:val="00702F32"/>
    <w:rsid w:val="0079147C"/>
    <w:rsid w:val="00796537"/>
    <w:rsid w:val="007B2D4B"/>
    <w:rsid w:val="007B3E0C"/>
    <w:rsid w:val="00814221"/>
    <w:rsid w:val="00852A4C"/>
    <w:rsid w:val="008A09E2"/>
    <w:rsid w:val="008A1CF6"/>
    <w:rsid w:val="008D3D83"/>
    <w:rsid w:val="008E0FA8"/>
    <w:rsid w:val="008E27AE"/>
    <w:rsid w:val="008F08CF"/>
    <w:rsid w:val="00902875"/>
    <w:rsid w:val="009045BB"/>
    <w:rsid w:val="009049EF"/>
    <w:rsid w:val="00905D91"/>
    <w:rsid w:val="00916D42"/>
    <w:rsid w:val="009312F9"/>
    <w:rsid w:val="00933803"/>
    <w:rsid w:val="00974119"/>
    <w:rsid w:val="009A3AF3"/>
    <w:rsid w:val="009A793E"/>
    <w:rsid w:val="009B4DBC"/>
    <w:rsid w:val="009C6695"/>
    <w:rsid w:val="009E660B"/>
    <w:rsid w:val="009F2B32"/>
    <w:rsid w:val="009F5481"/>
    <w:rsid w:val="00A127E6"/>
    <w:rsid w:val="00A30733"/>
    <w:rsid w:val="00A36365"/>
    <w:rsid w:val="00A7363C"/>
    <w:rsid w:val="00A8139D"/>
    <w:rsid w:val="00A81834"/>
    <w:rsid w:val="00A92C48"/>
    <w:rsid w:val="00AA7813"/>
    <w:rsid w:val="00AE1217"/>
    <w:rsid w:val="00AF2C61"/>
    <w:rsid w:val="00B236F4"/>
    <w:rsid w:val="00B34362"/>
    <w:rsid w:val="00B92E0D"/>
    <w:rsid w:val="00C05970"/>
    <w:rsid w:val="00C130D0"/>
    <w:rsid w:val="00C56D8B"/>
    <w:rsid w:val="00CC6DC2"/>
    <w:rsid w:val="00D00FBE"/>
    <w:rsid w:val="00D106C3"/>
    <w:rsid w:val="00D14F0F"/>
    <w:rsid w:val="00D307D9"/>
    <w:rsid w:val="00D3146A"/>
    <w:rsid w:val="00D43690"/>
    <w:rsid w:val="00D648D5"/>
    <w:rsid w:val="00D66780"/>
    <w:rsid w:val="00D97F75"/>
    <w:rsid w:val="00DB4021"/>
    <w:rsid w:val="00DC1C08"/>
    <w:rsid w:val="00E152EC"/>
    <w:rsid w:val="00E26B2E"/>
    <w:rsid w:val="00E45595"/>
    <w:rsid w:val="00E50338"/>
    <w:rsid w:val="00E55025"/>
    <w:rsid w:val="00E57324"/>
    <w:rsid w:val="00E74E6F"/>
    <w:rsid w:val="00E97C2B"/>
    <w:rsid w:val="00EA1E62"/>
    <w:rsid w:val="00EC5081"/>
    <w:rsid w:val="00EE07ED"/>
    <w:rsid w:val="00EE41D9"/>
    <w:rsid w:val="00F01CBF"/>
    <w:rsid w:val="00F4000F"/>
    <w:rsid w:val="00F81C12"/>
    <w:rsid w:val="00F87311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93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50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5081"/>
    <w:rPr>
      <w:rFonts w:ascii="Lucida Grande" w:hAnsi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A9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50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5081"/>
    <w:rPr>
      <w:rFonts w:ascii="Lucida Grande" w:hAnsi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A9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://www.123rf.com/portfolio/lcosmo/2.html&amp;psig=AOvVaw0ehSoDxSgiHRg_qducoX1Q&amp;ust=1614732877320000&amp;source=images&amp;cd=vfe&amp;ved=0CAIQjRxqFwoTCNCesZqzkO8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B50F3AED</Template>
  <TotalTime>50</TotalTime>
  <Pages>2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parsotn</dc:creator>
  <cp:lastModifiedBy>Frederick Lajara (CMDHB)</cp:lastModifiedBy>
  <cp:revision>10</cp:revision>
  <cp:lastPrinted>2021-03-02T01:34:00Z</cp:lastPrinted>
  <dcterms:created xsi:type="dcterms:W3CDTF">2021-03-02T02:46:00Z</dcterms:created>
  <dcterms:modified xsi:type="dcterms:W3CDTF">2021-03-02T08:31:00Z</dcterms:modified>
</cp:coreProperties>
</file>