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2" w:rsidRPr="000F5162" w:rsidRDefault="00696537" w:rsidP="00D81A6D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</w:t>
      </w:r>
      <w:r w:rsidR="00ED0264" w:rsidRPr="000F5162">
        <w:rPr>
          <w:rFonts w:ascii="Arial" w:hAnsi="Arial" w:cs="Arial"/>
          <w:sz w:val="24"/>
          <w:szCs w:val="24"/>
        </w:rPr>
        <w:t>OME SUPPORT PROVIDERS</w:t>
      </w:r>
    </w:p>
    <w:p w:rsidR="00297F61" w:rsidRDefault="00617D36" w:rsidP="0078525B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2018</w:t>
      </w:r>
    </w:p>
    <w:p w:rsidR="00A9380C" w:rsidRPr="00A9380C" w:rsidRDefault="00A9380C" w:rsidP="00A9380C">
      <w:pPr>
        <w:rPr>
          <w:lang w:val="en-GB"/>
        </w:rPr>
      </w:pPr>
    </w:p>
    <w:p w:rsidR="00A9380C" w:rsidRPr="00D42BD4" w:rsidRDefault="00A9380C" w:rsidP="00A938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  <w:r w:rsidRPr="00D42BD4">
        <w:rPr>
          <w:rFonts w:ascii="Arial" w:hAnsi="Arial" w:cs="Arial"/>
          <w:b w:val="0"/>
          <w:sz w:val="16"/>
          <w:szCs w:val="16"/>
        </w:rPr>
        <w:t xml:space="preserve">Cover </w:t>
      </w:r>
      <w:r>
        <w:rPr>
          <w:rFonts w:ascii="Arial" w:hAnsi="Arial" w:cs="Arial"/>
          <w:b w:val="0"/>
          <w:sz w:val="16"/>
          <w:szCs w:val="16"/>
        </w:rPr>
        <w:t>–</w:t>
      </w:r>
      <w:r w:rsidRPr="00D42BD4">
        <w:rPr>
          <w:rFonts w:ascii="Arial" w:hAnsi="Arial" w:cs="Arial"/>
          <w:b w:val="0"/>
          <w:sz w:val="16"/>
          <w:szCs w:val="16"/>
        </w:rPr>
        <w:t xml:space="preserve"> Whangarei</w:t>
      </w:r>
      <w:r>
        <w:rPr>
          <w:rFonts w:ascii="Arial" w:hAnsi="Arial" w:cs="Arial"/>
          <w:b w:val="0"/>
          <w:sz w:val="16"/>
          <w:szCs w:val="16"/>
        </w:rPr>
        <w:t xml:space="preserve">, Far North, Mid North </w:t>
      </w:r>
    </w:p>
    <w:p w:rsidR="00A9380C" w:rsidRPr="00D42BD4" w:rsidRDefault="00A9380C" w:rsidP="00A938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Geneva Northlink</w:t>
      </w:r>
      <w:r w:rsidRPr="00D42BD4">
        <w:rPr>
          <w:rFonts w:ascii="Arial" w:hAnsi="Arial" w:cs="Arial"/>
          <w:sz w:val="20"/>
        </w:rPr>
        <w:t xml:space="preserve"> Health</w:t>
      </w:r>
      <w:r>
        <w:rPr>
          <w:rFonts w:ascii="Arial" w:hAnsi="Arial" w:cs="Arial"/>
          <w:sz w:val="20"/>
        </w:rPr>
        <w:t>care</w:t>
      </w:r>
      <w:r w:rsidRPr="00D42BD4">
        <w:rPr>
          <w:rFonts w:ascii="Arial" w:hAnsi="Arial" w:cs="Arial"/>
          <w:sz w:val="20"/>
        </w:rPr>
        <w:t xml:space="preserve"> - Whangarei</w:t>
      </w:r>
    </w:p>
    <w:p w:rsidR="00A9380C" w:rsidRDefault="00A9380C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Manager:</w:t>
      </w:r>
      <w:r w:rsidRPr="00D42BD4">
        <w:rPr>
          <w:rFonts w:cs="Arial"/>
          <w:sz w:val="20"/>
        </w:rPr>
        <w:tab/>
      </w:r>
      <w:r>
        <w:rPr>
          <w:rFonts w:cs="Arial"/>
          <w:sz w:val="20"/>
        </w:rPr>
        <w:t>Catherine Bryham</w:t>
      </w:r>
    </w:p>
    <w:p w:rsidR="00A9380C" w:rsidRPr="00D42BD4" w:rsidRDefault="00A9380C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 w:val="20"/>
        </w:rPr>
      </w:pPr>
      <w:r w:rsidRPr="00D42BD4">
        <w:rPr>
          <w:rFonts w:cs="Arial"/>
          <w:sz w:val="20"/>
        </w:rPr>
        <w:t>Phone:</w:t>
      </w:r>
      <w:r w:rsidRPr="00D42BD4">
        <w:rPr>
          <w:rFonts w:cs="Arial"/>
          <w:sz w:val="20"/>
        </w:rPr>
        <w:tab/>
      </w:r>
      <w:r>
        <w:rPr>
          <w:rFonts w:cs="Arial"/>
          <w:sz w:val="20"/>
        </w:rPr>
        <w:tab/>
        <w:t>0800 425 999</w:t>
      </w:r>
    </w:p>
    <w:p w:rsidR="00A9380C" w:rsidRPr="00D42BD4" w:rsidRDefault="00A9380C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 w:val="20"/>
        </w:rPr>
      </w:pPr>
      <w:r>
        <w:rPr>
          <w:rFonts w:cs="Arial"/>
          <w:sz w:val="20"/>
        </w:rPr>
        <w:t>Fax: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09 476 4977</w:t>
      </w:r>
    </w:p>
    <w:p w:rsidR="00A9380C" w:rsidRPr="00FC6ADD" w:rsidRDefault="00A9380C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E-mail:</w:t>
      </w:r>
      <w:r w:rsidRPr="00D42BD4">
        <w:rPr>
          <w:rFonts w:cs="Arial"/>
          <w:sz w:val="20"/>
        </w:rPr>
        <w:tab/>
      </w:r>
      <w:r>
        <w:rPr>
          <w:rFonts w:cs="Arial"/>
          <w:sz w:val="20"/>
        </w:rPr>
        <w:tab/>
      </w:r>
      <w:hyperlink r:id="rId7" w:history="1">
        <w:r w:rsidRPr="00562DC1">
          <w:rPr>
            <w:rStyle w:val="Hyperlink"/>
            <w:rFonts w:cs="Arial"/>
            <w:sz w:val="20"/>
          </w:rPr>
          <w:t>referrals@genevanorthlink.com</w:t>
        </w:r>
      </w:hyperlink>
      <w:r>
        <w:rPr>
          <w:rFonts w:cs="Arial"/>
          <w:sz w:val="20"/>
        </w:rPr>
        <w:t xml:space="preserve"> </w:t>
      </w:r>
    </w:p>
    <w:p w:rsidR="00A9380C" w:rsidRPr="00D42BD4" w:rsidRDefault="00A9380C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Address:</w:t>
      </w:r>
      <w:r w:rsidRPr="00D42BD4">
        <w:rPr>
          <w:rFonts w:cs="Arial"/>
          <w:sz w:val="20"/>
        </w:rPr>
        <w:tab/>
      </w:r>
      <w:r>
        <w:rPr>
          <w:rFonts w:cs="Arial"/>
          <w:sz w:val="20"/>
        </w:rPr>
        <w:t>35 Commerce Street Whangarei</w:t>
      </w:r>
    </w:p>
    <w:p w:rsidR="00A9380C" w:rsidRPr="00D42BD4" w:rsidRDefault="00A9380C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</w:p>
    <w:p w:rsidR="00A9380C" w:rsidRPr="00A9380C" w:rsidRDefault="00A9380C" w:rsidP="00A9380C">
      <w:pPr>
        <w:rPr>
          <w:lang w:val="en-GB"/>
        </w:rPr>
      </w:pPr>
    </w:p>
    <w:p w:rsidR="004F4904" w:rsidRPr="00D42BD4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t xml:space="preserve">Cover - Maungatapere south, Oakleigh south through Ruakaka, one tree point to &amp; including Waipu, North to </w:t>
      </w:r>
      <w:smartTag w:uri="urn:schemas-microsoft-com:office:smarttags" w:element="place">
        <w:smartTag w:uri="urn:schemas-microsoft-com:office:smarttags" w:element="PlaceName">
          <w:r w:rsidRPr="00D42BD4">
            <w:rPr>
              <w:rFonts w:cs="Arial"/>
              <w:sz w:val="16"/>
              <w:szCs w:val="16"/>
            </w:rPr>
            <w:t>Bland</w:t>
          </w:r>
        </w:smartTag>
        <w:r w:rsidRPr="00D42BD4">
          <w:rPr>
            <w:rFonts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D42BD4">
            <w:rPr>
              <w:rFonts w:cs="Arial"/>
              <w:sz w:val="16"/>
              <w:szCs w:val="16"/>
            </w:rPr>
            <w:t>Bay</w:t>
          </w:r>
        </w:smartTag>
      </w:smartTag>
      <w:r w:rsidRPr="00D42BD4">
        <w:rPr>
          <w:rFonts w:cs="Arial"/>
          <w:sz w:val="16"/>
          <w:szCs w:val="16"/>
        </w:rPr>
        <w:t>, West to Kaipara &amp; including Dargaville. Whangarei Heads, Tut</w:t>
      </w:r>
      <w:r w:rsidR="004F4904" w:rsidRPr="00D42BD4">
        <w:rPr>
          <w:rFonts w:cs="Arial"/>
          <w:sz w:val="16"/>
          <w:szCs w:val="16"/>
        </w:rPr>
        <w:t>ukaka. Also Kaitaia &amp; Far North</w:t>
      </w:r>
    </w:p>
    <w:p w:rsidR="00297F61" w:rsidRPr="00760BC2" w:rsidRDefault="00297F61" w:rsidP="000704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</w:rPr>
      </w:pPr>
      <w:r w:rsidRPr="00760BC2">
        <w:rPr>
          <w:rFonts w:ascii="Arial" w:hAnsi="Arial" w:cs="Arial"/>
          <w:sz w:val="20"/>
        </w:rPr>
        <w:t>Access</w:t>
      </w:r>
    </w:p>
    <w:p w:rsidR="00297F61" w:rsidRPr="00760BC2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Manager:</w:t>
      </w:r>
      <w:r w:rsidRPr="00760BC2">
        <w:rPr>
          <w:rFonts w:cs="Arial"/>
          <w:sz w:val="20"/>
        </w:rPr>
        <w:tab/>
        <w:t>Sandy Knight</w:t>
      </w:r>
      <w:r w:rsidR="0029520A">
        <w:rPr>
          <w:rFonts w:cs="Arial"/>
          <w:sz w:val="20"/>
        </w:rPr>
        <w:t xml:space="preserve"> </w:t>
      </w:r>
      <w:hyperlink r:id="rId8" w:history="1">
        <w:r w:rsidR="0029520A" w:rsidRPr="006C30AF">
          <w:rPr>
            <w:rStyle w:val="Hyperlink"/>
            <w:rFonts w:cs="Arial"/>
            <w:sz w:val="20"/>
          </w:rPr>
          <w:t>sandy_knight@acc</w:t>
        </w:r>
        <w:r w:rsidR="0029520A" w:rsidRPr="006C30AF">
          <w:rPr>
            <w:rStyle w:val="Hyperlink"/>
            <w:rFonts w:cs="Arial"/>
            <w:sz w:val="20"/>
          </w:rPr>
          <w:t>e</w:t>
        </w:r>
        <w:r w:rsidR="0029520A" w:rsidRPr="006C30AF">
          <w:rPr>
            <w:rStyle w:val="Hyperlink"/>
            <w:rFonts w:cs="Arial"/>
            <w:sz w:val="20"/>
          </w:rPr>
          <w:t>ss.org.nz</w:t>
        </w:r>
      </w:hyperlink>
    </w:p>
    <w:p w:rsidR="00297F61" w:rsidRPr="00760BC2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Phone:</w:t>
      </w:r>
      <w:r w:rsidRPr="00760BC2">
        <w:rPr>
          <w:rFonts w:cs="Arial"/>
          <w:sz w:val="20"/>
        </w:rPr>
        <w:tab/>
      </w:r>
      <w:r w:rsidR="00760BC2">
        <w:rPr>
          <w:rFonts w:cs="Arial"/>
          <w:sz w:val="20"/>
        </w:rPr>
        <w:tab/>
      </w:r>
      <w:r w:rsidR="00FC6ADD">
        <w:rPr>
          <w:rFonts w:cs="Arial"/>
          <w:sz w:val="20"/>
        </w:rPr>
        <w:t>09 430 4794 or 0508 4</w:t>
      </w:r>
      <w:r w:rsidR="00D74426">
        <w:rPr>
          <w:rFonts w:cs="Arial"/>
          <w:sz w:val="20"/>
        </w:rPr>
        <w:t>22</w:t>
      </w:r>
      <w:r w:rsidR="00FC6ADD">
        <w:rPr>
          <w:rFonts w:cs="Arial"/>
          <w:sz w:val="20"/>
        </w:rPr>
        <w:t xml:space="preserve"> </w:t>
      </w:r>
      <w:r w:rsidR="00D74426">
        <w:rPr>
          <w:rFonts w:cs="Arial"/>
          <w:sz w:val="20"/>
        </w:rPr>
        <w:t>23</w:t>
      </w:r>
      <w:r w:rsidRPr="00760BC2">
        <w:rPr>
          <w:rFonts w:cs="Arial"/>
          <w:sz w:val="20"/>
        </w:rPr>
        <w:t>7</w:t>
      </w:r>
      <w:r w:rsidR="00810C1F">
        <w:rPr>
          <w:rFonts w:cs="Arial"/>
          <w:sz w:val="20"/>
        </w:rPr>
        <w:t xml:space="preserve"> / 0800 284663</w:t>
      </w:r>
    </w:p>
    <w:p w:rsidR="00297F61" w:rsidRPr="00760BC2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Fax:</w:t>
      </w:r>
      <w:r w:rsidRPr="00760BC2">
        <w:rPr>
          <w:rFonts w:cs="Arial"/>
          <w:sz w:val="20"/>
        </w:rPr>
        <w:tab/>
      </w:r>
      <w:r w:rsidRPr="00760BC2">
        <w:rPr>
          <w:rFonts w:cs="Arial"/>
          <w:sz w:val="20"/>
        </w:rPr>
        <w:tab/>
      </w:r>
      <w:r w:rsidR="00D74426">
        <w:rPr>
          <w:rFonts w:cs="Arial"/>
          <w:sz w:val="20"/>
        </w:rPr>
        <w:t xml:space="preserve">09 </w:t>
      </w:r>
      <w:r w:rsidRPr="00760BC2">
        <w:rPr>
          <w:rFonts w:cs="Arial"/>
          <w:sz w:val="20"/>
        </w:rPr>
        <w:t>430 3038</w:t>
      </w:r>
    </w:p>
    <w:p w:rsidR="00297F61" w:rsidRPr="00760BC2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E-mail:</w:t>
      </w:r>
      <w:r w:rsidR="0006785D" w:rsidRPr="00760BC2">
        <w:rPr>
          <w:rFonts w:cs="Arial"/>
          <w:sz w:val="20"/>
        </w:rPr>
        <w:tab/>
      </w:r>
      <w:r w:rsidR="00760BC2">
        <w:rPr>
          <w:rFonts w:cs="Arial"/>
          <w:sz w:val="20"/>
        </w:rPr>
        <w:tab/>
      </w:r>
      <w:hyperlink r:id="rId9" w:history="1">
        <w:r w:rsidR="00760BC2" w:rsidRPr="005967B0">
          <w:rPr>
            <w:rStyle w:val="Hyperlink"/>
            <w:rFonts w:cs="Arial"/>
            <w:sz w:val="20"/>
          </w:rPr>
          <w:t>northlandrefs@access.org.nz</w:t>
        </w:r>
      </w:hyperlink>
    </w:p>
    <w:p w:rsidR="00297F61" w:rsidRPr="00760BC2" w:rsidRDefault="00810C1F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>
        <w:rPr>
          <w:rFonts w:cs="Arial"/>
          <w:sz w:val="20"/>
        </w:rPr>
        <w:t>Address:</w:t>
      </w:r>
      <w:r>
        <w:rPr>
          <w:rFonts w:cs="Arial"/>
          <w:sz w:val="20"/>
        </w:rPr>
        <w:tab/>
        <w:t>8</w:t>
      </w:r>
      <w:r w:rsidR="00297F61" w:rsidRPr="00760BC2">
        <w:rPr>
          <w:rFonts w:cs="Arial"/>
          <w:sz w:val="20"/>
        </w:rPr>
        <w:t xml:space="preserve"> Okara Drive, Whangarei.</w:t>
      </w:r>
    </w:p>
    <w:p w:rsidR="00297F61" w:rsidRPr="00760BC2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</w:p>
    <w:p w:rsidR="004F4904" w:rsidRPr="00D42BD4" w:rsidRDefault="004F4904" w:rsidP="00070460">
      <w:pPr>
        <w:rPr>
          <w:rFonts w:cs="Arial"/>
          <w:sz w:val="20"/>
        </w:rPr>
      </w:pPr>
    </w:p>
    <w:p w:rsidR="004F4904" w:rsidRPr="00D42BD4" w:rsidRDefault="004F4904" w:rsidP="00070460">
      <w:pPr>
        <w:rPr>
          <w:rFonts w:cs="Arial"/>
          <w:sz w:val="20"/>
        </w:rPr>
      </w:pPr>
    </w:p>
    <w:p w:rsidR="004F4904" w:rsidRPr="00D42BD4" w:rsidRDefault="00761CAC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t xml:space="preserve">Cover </w:t>
      </w:r>
      <w:r w:rsidR="00096C16" w:rsidRPr="00D42BD4">
        <w:rPr>
          <w:rFonts w:cs="Arial"/>
          <w:sz w:val="16"/>
          <w:szCs w:val="16"/>
        </w:rPr>
        <w:t>-</w:t>
      </w:r>
      <w:r w:rsidRPr="00D42BD4">
        <w:rPr>
          <w:rFonts w:cs="Arial"/>
          <w:sz w:val="16"/>
          <w:szCs w:val="16"/>
        </w:rPr>
        <w:t xml:space="preserve"> </w:t>
      </w:r>
      <w:smartTag w:uri="urn:schemas-microsoft-com:office:smarttags" w:element="PlaceName">
        <w:r w:rsidRPr="00D42BD4">
          <w:rPr>
            <w:rFonts w:cs="Arial"/>
            <w:sz w:val="16"/>
            <w:szCs w:val="16"/>
          </w:rPr>
          <w:t>Bland</w:t>
        </w:r>
      </w:smartTag>
      <w:r w:rsidRPr="00D42BD4">
        <w:rPr>
          <w:rFonts w:cs="Arial"/>
          <w:sz w:val="16"/>
          <w:szCs w:val="16"/>
        </w:rPr>
        <w:t xml:space="preserve"> </w:t>
      </w:r>
      <w:smartTag w:uri="urn:schemas-microsoft-com:office:smarttags" w:element="PlaceType">
        <w:r w:rsidRPr="00D42BD4">
          <w:rPr>
            <w:rFonts w:cs="Arial"/>
            <w:sz w:val="16"/>
            <w:szCs w:val="16"/>
          </w:rPr>
          <w:t>Bay</w:t>
        </w:r>
      </w:smartTag>
      <w:r w:rsidRPr="00D42BD4">
        <w:rPr>
          <w:rFonts w:cs="Arial"/>
          <w:sz w:val="16"/>
          <w:szCs w:val="16"/>
        </w:rPr>
        <w:t>, Towai North</w:t>
      </w:r>
      <w:r w:rsidR="00096C16" w:rsidRPr="00D42BD4">
        <w:rPr>
          <w:rFonts w:cs="Arial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096C16" w:rsidRPr="00D42BD4">
            <w:rPr>
              <w:rFonts w:cs="Arial"/>
              <w:sz w:val="16"/>
              <w:szCs w:val="16"/>
            </w:rPr>
            <w:t>Bay</w:t>
          </w:r>
        </w:smartTag>
        <w:r w:rsidR="00096C16" w:rsidRPr="00D42BD4">
          <w:rPr>
            <w:rFonts w:cs="Arial"/>
            <w:sz w:val="16"/>
            <w:szCs w:val="16"/>
          </w:rPr>
          <w:t xml:space="preserve"> of </w:t>
        </w:r>
        <w:smartTag w:uri="urn:schemas-microsoft-com:office:smarttags" w:element="PlaceName">
          <w:r w:rsidR="00096C16" w:rsidRPr="00D42BD4">
            <w:rPr>
              <w:rFonts w:cs="Arial"/>
              <w:sz w:val="16"/>
              <w:szCs w:val="16"/>
            </w:rPr>
            <w:t>Islands</w:t>
          </w:r>
        </w:smartTag>
      </w:smartTag>
      <w:r w:rsidR="00096C16" w:rsidRPr="00D42BD4">
        <w:rPr>
          <w:rFonts w:cs="Arial"/>
          <w:sz w:val="16"/>
          <w:szCs w:val="16"/>
        </w:rPr>
        <w:t>, Kaikohe, Kaeo</w:t>
      </w:r>
    </w:p>
    <w:p w:rsidR="00ED0264" w:rsidRPr="00760BC2" w:rsidRDefault="00457EFA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0"/>
        </w:rPr>
      </w:pPr>
      <w:r w:rsidRPr="00760BC2">
        <w:rPr>
          <w:rFonts w:cs="Arial"/>
          <w:b/>
          <w:sz w:val="20"/>
        </w:rPr>
        <w:t>Home Support North - Kerikeri</w:t>
      </w:r>
    </w:p>
    <w:p w:rsidR="00ED0264" w:rsidRDefault="00303BF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>
        <w:rPr>
          <w:rFonts w:cs="Arial"/>
          <w:sz w:val="20"/>
        </w:rPr>
        <w:t>CEO</w:t>
      </w:r>
      <w:r w:rsidR="0006785D" w:rsidRPr="00760BC2"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="0006785D" w:rsidRPr="00760BC2">
        <w:rPr>
          <w:rFonts w:cs="Arial"/>
          <w:sz w:val="20"/>
        </w:rPr>
        <w:tab/>
      </w:r>
      <w:r w:rsidR="00ED0264" w:rsidRPr="00760BC2">
        <w:rPr>
          <w:rFonts w:cs="Arial"/>
          <w:sz w:val="20"/>
        </w:rPr>
        <w:t>Leanne McLiver</w:t>
      </w:r>
    </w:p>
    <w:p w:rsidR="00ED0264" w:rsidRPr="00760BC2" w:rsidRDefault="002965E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Phone:</w:t>
      </w:r>
      <w:r w:rsidRPr="00760BC2">
        <w:rPr>
          <w:rFonts w:cs="Arial"/>
          <w:sz w:val="20"/>
        </w:rPr>
        <w:tab/>
      </w:r>
      <w:r w:rsidR="00457EFA" w:rsidRPr="00760BC2">
        <w:rPr>
          <w:rFonts w:cs="Arial"/>
          <w:sz w:val="20"/>
        </w:rPr>
        <w:t xml:space="preserve"> </w:t>
      </w:r>
      <w:r w:rsidR="00760BC2">
        <w:rPr>
          <w:rFonts w:cs="Arial"/>
          <w:sz w:val="20"/>
        </w:rPr>
        <w:tab/>
      </w:r>
      <w:r w:rsidRPr="00760BC2">
        <w:rPr>
          <w:rFonts w:cs="Arial"/>
          <w:sz w:val="20"/>
        </w:rPr>
        <w:t>09 401</w:t>
      </w:r>
      <w:r w:rsidR="00ED0264" w:rsidRPr="00760BC2">
        <w:rPr>
          <w:rFonts w:cs="Arial"/>
          <w:sz w:val="20"/>
        </w:rPr>
        <w:t xml:space="preserve"> 6657</w:t>
      </w:r>
    </w:p>
    <w:p w:rsidR="00ED0264" w:rsidRPr="00760BC2" w:rsidRDefault="0006785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Fax:</w:t>
      </w:r>
      <w:r w:rsidRPr="00760BC2">
        <w:rPr>
          <w:rFonts w:cs="Arial"/>
          <w:sz w:val="20"/>
        </w:rPr>
        <w:tab/>
      </w:r>
      <w:r w:rsidRPr="00760BC2">
        <w:rPr>
          <w:rFonts w:cs="Arial"/>
          <w:sz w:val="20"/>
        </w:rPr>
        <w:tab/>
      </w:r>
      <w:r w:rsidR="00CF51C8" w:rsidRPr="00760BC2">
        <w:rPr>
          <w:rFonts w:cs="Arial"/>
          <w:sz w:val="20"/>
        </w:rPr>
        <w:t>09 401 6658</w:t>
      </w:r>
    </w:p>
    <w:p w:rsidR="00ED0264" w:rsidRPr="00760BC2" w:rsidRDefault="008442BB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E-mail</w:t>
      </w:r>
      <w:r w:rsidR="00ED0264" w:rsidRPr="00760BC2">
        <w:rPr>
          <w:rFonts w:cs="Arial"/>
          <w:sz w:val="20"/>
        </w:rPr>
        <w:t>:</w:t>
      </w:r>
      <w:r w:rsidR="00ED0264" w:rsidRPr="00760BC2">
        <w:rPr>
          <w:rFonts w:cs="Arial"/>
          <w:sz w:val="20"/>
        </w:rPr>
        <w:tab/>
      </w:r>
      <w:r w:rsidR="00457EFA" w:rsidRPr="00760BC2">
        <w:rPr>
          <w:rFonts w:cs="Arial"/>
          <w:sz w:val="20"/>
        </w:rPr>
        <w:t xml:space="preserve"> </w:t>
      </w:r>
      <w:r w:rsidR="00760BC2">
        <w:rPr>
          <w:rFonts w:cs="Arial"/>
          <w:sz w:val="20"/>
        </w:rPr>
        <w:tab/>
      </w:r>
      <w:r w:rsidR="00A9380C">
        <w:rPr>
          <w:rFonts w:cs="Arial"/>
          <w:sz w:val="20"/>
        </w:rPr>
        <w:fldChar w:fldCharType="begin"/>
      </w:r>
      <w:r w:rsidR="00A9380C">
        <w:rPr>
          <w:rFonts w:cs="Arial"/>
          <w:sz w:val="20"/>
        </w:rPr>
        <w:instrText xml:space="preserve"> HYPERLINK "mailto:</w:instrText>
      </w:r>
      <w:r w:rsidR="00A9380C" w:rsidRPr="001C0A0A">
        <w:rPr>
          <w:rFonts w:cs="Arial"/>
          <w:sz w:val="20"/>
        </w:rPr>
        <w:instrText>hsnwages@</w:instrText>
      </w:r>
      <w:r w:rsidR="00A9380C">
        <w:rPr>
          <w:rFonts w:cs="Arial"/>
          <w:sz w:val="20"/>
        </w:rPr>
        <w:instrText xml:space="preserve">homesupport.co.nz" </w:instrText>
      </w:r>
      <w:r w:rsidR="00A9380C">
        <w:rPr>
          <w:rFonts w:cs="Arial"/>
          <w:sz w:val="20"/>
        </w:rPr>
        <w:fldChar w:fldCharType="separate"/>
      </w:r>
      <w:r w:rsidR="00A9380C" w:rsidRPr="00562DC1">
        <w:rPr>
          <w:rStyle w:val="Hyperlink"/>
          <w:rFonts w:cs="Arial"/>
          <w:sz w:val="20"/>
        </w:rPr>
        <w:t>hsnwages@homesupport.co.nz</w:t>
      </w:r>
      <w:r w:rsidR="00A9380C">
        <w:rPr>
          <w:rFonts w:cs="Arial"/>
          <w:sz w:val="20"/>
        </w:rPr>
        <w:fldChar w:fldCharType="end"/>
      </w:r>
      <w:r w:rsidR="00A9380C">
        <w:rPr>
          <w:rFonts w:cs="Arial"/>
          <w:sz w:val="20"/>
        </w:rPr>
        <w:t xml:space="preserve"> </w:t>
      </w:r>
    </w:p>
    <w:p w:rsidR="00ED0264" w:rsidRPr="00760BC2" w:rsidRDefault="0006785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Address:</w:t>
      </w:r>
      <w:r w:rsidRPr="00760BC2">
        <w:rPr>
          <w:rFonts w:cs="Arial"/>
          <w:sz w:val="20"/>
        </w:rPr>
        <w:tab/>
      </w:r>
      <w:r w:rsidR="002965E4" w:rsidRPr="00760BC2">
        <w:rPr>
          <w:rFonts w:cs="Arial"/>
          <w:sz w:val="20"/>
        </w:rPr>
        <w:t>19 Homestead Road, Kerikeri</w:t>
      </w:r>
      <w:r w:rsidR="00457EFA" w:rsidRPr="00760BC2">
        <w:rPr>
          <w:rFonts w:cs="Arial"/>
          <w:sz w:val="20"/>
        </w:rPr>
        <w:t>.</w:t>
      </w:r>
    </w:p>
    <w:p w:rsidR="00ED0264" w:rsidRPr="00760BC2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</w:p>
    <w:p w:rsidR="004F4904" w:rsidRPr="00D42BD4" w:rsidRDefault="004F4904" w:rsidP="00070460">
      <w:pPr>
        <w:rPr>
          <w:rFonts w:cs="Arial"/>
          <w:sz w:val="20"/>
        </w:rPr>
      </w:pPr>
    </w:p>
    <w:p w:rsidR="00ED0264" w:rsidRPr="00D42BD4" w:rsidRDefault="001930F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t>Cover</w:t>
      </w:r>
      <w:r w:rsidR="002B7CC9" w:rsidRPr="00D42BD4">
        <w:rPr>
          <w:rFonts w:cs="Arial"/>
          <w:sz w:val="16"/>
          <w:szCs w:val="16"/>
        </w:rPr>
        <w:t xml:space="preserve"> - </w:t>
      </w:r>
      <w:r w:rsidR="00AD78E8" w:rsidRPr="00D42BD4">
        <w:rPr>
          <w:rFonts w:cs="Arial"/>
          <w:sz w:val="16"/>
          <w:szCs w:val="16"/>
        </w:rPr>
        <w:t>Oakleigh North,</w:t>
      </w:r>
      <w:r w:rsidR="002249BA" w:rsidRPr="00D42BD4">
        <w:rPr>
          <w:rFonts w:cs="Arial"/>
          <w:sz w:val="16"/>
          <w:szCs w:val="16"/>
        </w:rPr>
        <w:t xml:space="preserve"> Maungakaramea,</w:t>
      </w:r>
      <w:r w:rsidR="00AD78E8" w:rsidRPr="00D42BD4">
        <w:rPr>
          <w:rFonts w:cs="Arial"/>
          <w:sz w:val="16"/>
          <w:szCs w:val="16"/>
        </w:rPr>
        <w:t xml:space="preserve"> Whangarei Heads, </w:t>
      </w:r>
      <w:r w:rsidR="006425BE" w:rsidRPr="00D42BD4">
        <w:rPr>
          <w:rFonts w:cs="Arial"/>
          <w:sz w:val="16"/>
          <w:szCs w:val="16"/>
        </w:rPr>
        <w:t>Tutukaka</w:t>
      </w:r>
      <w:r w:rsidR="00CA4783" w:rsidRPr="00D42BD4">
        <w:rPr>
          <w:rFonts w:cs="Arial"/>
          <w:sz w:val="16"/>
          <w:szCs w:val="16"/>
        </w:rPr>
        <w:t>,</w:t>
      </w:r>
      <w:r w:rsidR="00761CAC" w:rsidRPr="00D42BD4">
        <w:rPr>
          <w:rFonts w:cs="Arial"/>
          <w:sz w:val="16"/>
          <w:szCs w:val="16"/>
        </w:rPr>
        <w:t xml:space="preserve"> O</w:t>
      </w:r>
      <w:r w:rsidR="002249BA" w:rsidRPr="00D42BD4">
        <w:rPr>
          <w:rFonts w:cs="Arial"/>
          <w:sz w:val="16"/>
          <w:szCs w:val="16"/>
        </w:rPr>
        <w:t>a</w:t>
      </w:r>
      <w:r w:rsidR="00761CAC" w:rsidRPr="00D42BD4">
        <w:rPr>
          <w:rFonts w:cs="Arial"/>
          <w:sz w:val="16"/>
          <w:szCs w:val="16"/>
        </w:rPr>
        <w:t>k</w:t>
      </w:r>
      <w:r w:rsidR="002249BA" w:rsidRPr="00D42BD4">
        <w:rPr>
          <w:rFonts w:cs="Arial"/>
          <w:sz w:val="16"/>
          <w:szCs w:val="16"/>
        </w:rPr>
        <w:t>u</w:t>
      </w:r>
      <w:r w:rsidR="00761CAC" w:rsidRPr="00D42BD4">
        <w:rPr>
          <w:rFonts w:cs="Arial"/>
          <w:sz w:val="16"/>
          <w:szCs w:val="16"/>
        </w:rPr>
        <w:t>ra to Towai</w:t>
      </w:r>
    </w:p>
    <w:p w:rsidR="00ED0264" w:rsidRPr="00760BC2" w:rsidRDefault="002B7CC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0"/>
        </w:rPr>
      </w:pPr>
      <w:r w:rsidRPr="00760BC2">
        <w:rPr>
          <w:rFonts w:cs="Arial"/>
          <w:b/>
          <w:sz w:val="20"/>
        </w:rPr>
        <w:t>Home Support North - Whangarei</w:t>
      </w:r>
    </w:p>
    <w:p w:rsidR="00ED0264" w:rsidRPr="00760BC2" w:rsidRDefault="00D74426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>
        <w:rPr>
          <w:rFonts w:cs="Arial"/>
          <w:sz w:val="20"/>
        </w:rPr>
        <w:t>Ops Manager</w:t>
      </w:r>
      <w:r w:rsidR="00F7770D" w:rsidRPr="00760BC2">
        <w:rPr>
          <w:rFonts w:cs="Arial"/>
          <w:sz w:val="20"/>
        </w:rPr>
        <w:t>:</w:t>
      </w:r>
      <w:r w:rsidR="00760BC2">
        <w:rPr>
          <w:rFonts w:cs="Arial"/>
          <w:sz w:val="20"/>
        </w:rPr>
        <w:tab/>
      </w:r>
      <w:r w:rsidR="00233C1E">
        <w:rPr>
          <w:rFonts w:cs="Arial"/>
          <w:sz w:val="20"/>
        </w:rPr>
        <w:t>Debra Peters</w:t>
      </w:r>
    </w:p>
    <w:p w:rsidR="00ED0264" w:rsidRPr="00760BC2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Phone:</w:t>
      </w:r>
      <w:r w:rsidRPr="00760BC2">
        <w:rPr>
          <w:rFonts w:cs="Arial"/>
          <w:sz w:val="20"/>
        </w:rPr>
        <w:tab/>
      </w:r>
      <w:r w:rsidR="00297F61" w:rsidRPr="00760BC2">
        <w:rPr>
          <w:rFonts w:cs="Arial"/>
          <w:sz w:val="20"/>
        </w:rPr>
        <w:t xml:space="preserve">  </w:t>
      </w:r>
      <w:r w:rsidR="00760BC2">
        <w:rPr>
          <w:rFonts w:cs="Arial"/>
          <w:sz w:val="20"/>
        </w:rPr>
        <w:tab/>
      </w:r>
      <w:r w:rsidR="00D74426">
        <w:rPr>
          <w:rFonts w:cs="Arial"/>
          <w:sz w:val="20"/>
        </w:rPr>
        <w:t xml:space="preserve">09 </w:t>
      </w:r>
      <w:r w:rsidRPr="00760BC2">
        <w:rPr>
          <w:rFonts w:cs="Arial"/>
          <w:sz w:val="20"/>
        </w:rPr>
        <w:t>430 2090</w:t>
      </w:r>
    </w:p>
    <w:p w:rsidR="00ED0264" w:rsidRPr="00760BC2" w:rsidRDefault="0006785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Fax:</w:t>
      </w:r>
      <w:r w:rsidRPr="00760BC2">
        <w:rPr>
          <w:rFonts w:cs="Arial"/>
          <w:sz w:val="20"/>
        </w:rPr>
        <w:tab/>
      </w:r>
      <w:r w:rsidRPr="00760BC2">
        <w:rPr>
          <w:rFonts w:cs="Arial"/>
          <w:sz w:val="20"/>
        </w:rPr>
        <w:tab/>
      </w:r>
      <w:r w:rsidR="00D74426">
        <w:rPr>
          <w:rFonts w:cs="Arial"/>
          <w:sz w:val="20"/>
        </w:rPr>
        <w:t xml:space="preserve">09 </w:t>
      </w:r>
      <w:r w:rsidR="00ED0264" w:rsidRPr="00760BC2">
        <w:rPr>
          <w:rFonts w:cs="Arial"/>
          <w:sz w:val="20"/>
        </w:rPr>
        <w:t>430 2091</w:t>
      </w:r>
    </w:p>
    <w:p w:rsidR="00ED0264" w:rsidRPr="00760BC2" w:rsidRDefault="002B7CC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E</w:t>
      </w:r>
      <w:r w:rsidR="00ED0264" w:rsidRPr="00760BC2">
        <w:rPr>
          <w:rFonts w:cs="Arial"/>
          <w:sz w:val="20"/>
        </w:rPr>
        <w:t>-mail:</w:t>
      </w:r>
      <w:r w:rsidR="00ED0264" w:rsidRPr="00760BC2">
        <w:rPr>
          <w:rFonts w:cs="Arial"/>
          <w:sz w:val="20"/>
        </w:rPr>
        <w:tab/>
      </w:r>
      <w:r w:rsidR="00297F61" w:rsidRPr="00760BC2">
        <w:rPr>
          <w:rFonts w:cs="Arial"/>
          <w:sz w:val="20"/>
        </w:rPr>
        <w:t xml:space="preserve">  </w:t>
      </w:r>
      <w:r w:rsidR="00760BC2">
        <w:rPr>
          <w:rFonts w:cs="Arial"/>
          <w:sz w:val="20"/>
        </w:rPr>
        <w:tab/>
      </w:r>
      <w:hyperlink r:id="rId10" w:history="1">
        <w:r w:rsidR="00D27A58" w:rsidRPr="00BF74DD">
          <w:rPr>
            <w:rStyle w:val="Hyperlink"/>
            <w:rFonts w:cs="Arial"/>
            <w:sz w:val="20"/>
          </w:rPr>
          <w:t>officewhg@homesupport.co.nz</w:t>
        </w:r>
      </w:hyperlink>
    </w:p>
    <w:p w:rsidR="00ED0264" w:rsidRPr="00760BC2" w:rsidRDefault="0006785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Address:</w:t>
      </w:r>
      <w:r w:rsidRPr="00760BC2">
        <w:rPr>
          <w:rFonts w:cs="Arial"/>
          <w:sz w:val="20"/>
        </w:rPr>
        <w:tab/>
      </w:r>
      <w:r w:rsidR="004A5DB3" w:rsidRPr="00760BC2">
        <w:rPr>
          <w:rFonts w:cs="Arial"/>
          <w:sz w:val="20"/>
        </w:rPr>
        <w:t xml:space="preserve">7A </w:t>
      </w:r>
      <w:smartTag w:uri="urn:schemas-microsoft-com:office:smarttags" w:element="Street">
        <w:smartTag w:uri="urn:schemas-microsoft-com:office:smarttags" w:element="address">
          <w:r w:rsidR="004A5DB3" w:rsidRPr="00760BC2">
            <w:rPr>
              <w:rFonts w:cs="Arial"/>
              <w:sz w:val="20"/>
            </w:rPr>
            <w:t>First Ave</w:t>
          </w:r>
        </w:smartTag>
      </w:smartTag>
      <w:r w:rsidR="004A5DB3" w:rsidRPr="00760BC2">
        <w:rPr>
          <w:rFonts w:cs="Arial"/>
          <w:sz w:val="20"/>
        </w:rPr>
        <w:t>, Whangarei 0110</w:t>
      </w:r>
    </w:p>
    <w:p w:rsidR="002B7CC9" w:rsidRPr="00760BC2" w:rsidRDefault="002B7CC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</w:p>
    <w:p w:rsidR="00F7770D" w:rsidRPr="00D42BD4" w:rsidRDefault="00F7770D" w:rsidP="00070460">
      <w:pPr>
        <w:rPr>
          <w:rFonts w:cs="Arial"/>
          <w:sz w:val="20"/>
        </w:rPr>
      </w:pPr>
    </w:p>
    <w:p w:rsidR="00F7770D" w:rsidRPr="00D42BD4" w:rsidRDefault="00F7770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t xml:space="preserve">Cover - </w:t>
      </w:r>
      <w:r>
        <w:rPr>
          <w:rFonts w:cs="Arial"/>
          <w:sz w:val="16"/>
          <w:szCs w:val="16"/>
        </w:rPr>
        <w:t>Whangarei</w:t>
      </w:r>
    </w:p>
    <w:p w:rsidR="00F7770D" w:rsidRPr="00760BC2" w:rsidRDefault="00F7770D" w:rsidP="000704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 w:val="0"/>
          <w:sz w:val="20"/>
        </w:rPr>
      </w:pPr>
      <w:r w:rsidRPr="00760BC2">
        <w:rPr>
          <w:rFonts w:ascii="Arial" w:hAnsi="Arial" w:cs="Arial"/>
          <w:sz w:val="20"/>
        </w:rPr>
        <w:t>Jane Mander Retir</w:t>
      </w:r>
      <w:r w:rsidR="00B604A2">
        <w:rPr>
          <w:rFonts w:ascii="Arial" w:hAnsi="Arial" w:cs="Arial"/>
          <w:sz w:val="20"/>
        </w:rPr>
        <w:t>e</w:t>
      </w:r>
      <w:r w:rsidRPr="00760BC2">
        <w:rPr>
          <w:rFonts w:ascii="Arial" w:hAnsi="Arial" w:cs="Arial"/>
          <w:sz w:val="20"/>
        </w:rPr>
        <w:t>ment Village</w:t>
      </w:r>
      <w:r w:rsidR="0082666E">
        <w:rPr>
          <w:rFonts w:ascii="Arial" w:hAnsi="Arial" w:cs="Arial"/>
          <w:sz w:val="20"/>
        </w:rPr>
        <w:t xml:space="preserve"> (only at Jane Mander)</w:t>
      </w:r>
    </w:p>
    <w:p w:rsidR="00F7770D" w:rsidRPr="00760BC2" w:rsidRDefault="00F7770D" w:rsidP="00D8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 xml:space="preserve">Manager: </w:t>
      </w:r>
      <w:r w:rsidRPr="00760BC2">
        <w:rPr>
          <w:rFonts w:cs="Arial"/>
          <w:sz w:val="20"/>
        </w:rPr>
        <w:tab/>
      </w:r>
      <w:r w:rsidR="00367414">
        <w:rPr>
          <w:rFonts w:cs="Arial"/>
          <w:sz w:val="20"/>
        </w:rPr>
        <w:t>Wendy Turner</w:t>
      </w:r>
    </w:p>
    <w:p w:rsidR="00F7770D" w:rsidRPr="00760BC2" w:rsidRDefault="00F7770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Phone:</w:t>
      </w:r>
      <w:r w:rsidRPr="00760BC2">
        <w:rPr>
          <w:rFonts w:cs="Arial"/>
          <w:sz w:val="20"/>
        </w:rPr>
        <w:tab/>
      </w:r>
      <w:r w:rsidR="00760BC2">
        <w:rPr>
          <w:rFonts w:cs="Arial"/>
          <w:sz w:val="20"/>
        </w:rPr>
        <w:tab/>
      </w:r>
      <w:r w:rsidR="00D74426">
        <w:rPr>
          <w:rFonts w:cs="Arial"/>
          <w:sz w:val="20"/>
        </w:rPr>
        <w:t xml:space="preserve">09 </w:t>
      </w:r>
      <w:r w:rsidRPr="00760BC2">
        <w:rPr>
          <w:rFonts w:cs="Arial"/>
          <w:sz w:val="20"/>
        </w:rPr>
        <w:t>435 3850</w:t>
      </w:r>
    </w:p>
    <w:p w:rsidR="00F7770D" w:rsidRPr="00760BC2" w:rsidRDefault="00F7770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Fax:</w:t>
      </w:r>
      <w:r w:rsidRPr="00760BC2">
        <w:rPr>
          <w:rFonts w:cs="Arial"/>
          <w:sz w:val="20"/>
        </w:rPr>
        <w:tab/>
      </w:r>
      <w:r w:rsidRPr="00760BC2">
        <w:rPr>
          <w:rFonts w:cs="Arial"/>
          <w:sz w:val="20"/>
        </w:rPr>
        <w:tab/>
      </w:r>
      <w:r w:rsidR="00D74426">
        <w:rPr>
          <w:rFonts w:cs="Arial"/>
          <w:sz w:val="20"/>
        </w:rPr>
        <w:t xml:space="preserve">09 </w:t>
      </w:r>
      <w:r w:rsidRPr="00760BC2">
        <w:rPr>
          <w:rFonts w:cs="Arial"/>
          <w:sz w:val="20"/>
        </w:rPr>
        <w:t>435 3853</w:t>
      </w:r>
    </w:p>
    <w:p w:rsidR="00F7770D" w:rsidRPr="00760BC2" w:rsidRDefault="00F7770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E-mail:</w:t>
      </w:r>
      <w:r w:rsidRPr="00760BC2">
        <w:rPr>
          <w:rFonts w:cs="Arial"/>
          <w:sz w:val="20"/>
        </w:rPr>
        <w:tab/>
      </w:r>
      <w:r w:rsidR="00760BC2">
        <w:rPr>
          <w:rFonts w:cs="Arial"/>
          <w:sz w:val="20"/>
        </w:rPr>
        <w:tab/>
      </w:r>
      <w:hyperlink r:id="rId11" w:history="1">
        <w:r w:rsidR="00330B08" w:rsidRPr="00D54A71">
          <w:rPr>
            <w:rStyle w:val="Hyperlink"/>
            <w:rFonts w:cs="Arial"/>
            <w:sz w:val="20"/>
          </w:rPr>
          <w:t>barb.bickerton@janemander.co.nz</w:t>
        </w:r>
      </w:hyperlink>
    </w:p>
    <w:p w:rsidR="00F7770D" w:rsidRPr="00760BC2" w:rsidRDefault="00F7770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760BC2">
        <w:rPr>
          <w:rFonts w:cs="Arial"/>
          <w:sz w:val="20"/>
        </w:rPr>
        <w:t>Address:</w:t>
      </w:r>
      <w:r w:rsidRPr="00760BC2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760BC2">
            <w:rPr>
              <w:rFonts w:cs="Arial"/>
              <w:sz w:val="20"/>
            </w:rPr>
            <w:t>262 Fairway Drive</w:t>
          </w:r>
        </w:smartTag>
      </w:smartTag>
      <w:r w:rsidRPr="00760BC2">
        <w:rPr>
          <w:rFonts w:cs="Arial"/>
          <w:sz w:val="20"/>
        </w:rPr>
        <w:t>, Kamo, Whangarei.</w:t>
      </w:r>
    </w:p>
    <w:p w:rsidR="00F7770D" w:rsidRPr="00760BC2" w:rsidRDefault="00F7770D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:rsidR="00F7770D" w:rsidRPr="00D42BD4" w:rsidRDefault="00F7770D" w:rsidP="00070460">
      <w:pPr>
        <w:rPr>
          <w:rFonts w:cs="Arial"/>
          <w:sz w:val="20"/>
        </w:rPr>
      </w:pPr>
    </w:p>
    <w:p w:rsidR="00F7770D" w:rsidRPr="00D42BD4" w:rsidRDefault="00F7770D" w:rsidP="007C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t xml:space="preserve">Cover - </w:t>
      </w:r>
      <w:r>
        <w:rPr>
          <w:rFonts w:cs="Arial"/>
          <w:sz w:val="16"/>
          <w:szCs w:val="16"/>
        </w:rPr>
        <w:t>Kerikeri</w:t>
      </w:r>
    </w:p>
    <w:p w:rsidR="00F7770D" w:rsidRPr="00D42BD4" w:rsidRDefault="00F7770D" w:rsidP="007C37BA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Kerikeri Village Trust</w:t>
      </w:r>
      <w:r w:rsidR="0082666E">
        <w:rPr>
          <w:rFonts w:ascii="Arial" w:hAnsi="Arial" w:cs="Arial"/>
          <w:sz w:val="20"/>
        </w:rPr>
        <w:t xml:space="preserve"> (only at KKVT)</w:t>
      </w:r>
    </w:p>
    <w:p w:rsidR="00F7770D" w:rsidRDefault="00F7770D" w:rsidP="007C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 xml:space="preserve">Manager: </w:t>
      </w:r>
      <w:r w:rsidRPr="00D42BD4">
        <w:rPr>
          <w:rFonts w:cs="Arial"/>
          <w:sz w:val="20"/>
        </w:rPr>
        <w:tab/>
      </w:r>
      <w:r w:rsidR="003B6CD6">
        <w:rPr>
          <w:rFonts w:cs="Arial"/>
          <w:sz w:val="20"/>
        </w:rPr>
        <w:t>Jan Bennenbroek</w:t>
      </w:r>
    </w:p>
    <w:p w:rsidR="00A57BEA" w:rsidRDefault="00A57BEA" w:rsidP="007C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Phone:        </w:t>
      </w:r>
      <w:r>
        <w:rPr>
          <w:rFonts w:cs="Arial"/>
          <w:sz w:val="20"/>
        </w:rPr>
        <w:tab/>
        <w:t>09 407 0070</w:t>
      </w:r>
    </w:p>
    <w:p w:rsidR="00F7770D" w:rsidRPr="00D42BD4" w:rsidRDefault="00F7770D" w:rsidP="007C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Phone:</w:t>
      </w:r>
      <w:r w:rsidRPr="00D42BD4">
        <w:rPr>
          <w:rFonts w:cs="Arial"/>
          <w:sz w:val="20"/>
        </w:rPr>
        <w:tab/>
      </w:r>
      <w:r>
        <w:rPr>
          <w:rFonts w:cs="Arial"/>
          <w:sz w:val="20"/>
        </w:rPr>
        <w:tab/>
        <w:t>09 407 0070 or 021 828 525</w:t>
      </w:r>
    </w:p>
    <w:p w:rsidR="00F7770D" w:rsidRPr="00D42BD4" w:rsidRDefault="00F7770D" w:rsidP="007C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Fax:</w:t>
      </w:r>
      <w:r w:rsidRPr="00D42BD4">
        <w:rPr>
          <w:rFonts w:cs="Arial"/>
          <w:sz w:val="20"/>
        </w:rPr>
        <w:tab/>
      </w:r>
      <w:r w:rsidRPr="00D42BD4">
        <w:rPr>
          <w:rFonts w:cs="Arial"/>
          <w:sz w:val="20"/>
        </w:rPr>
        <w:tab/>
      </w:r>
      <w:r>
        <w:rPr>
          <w:rFonts w:cs="Arial"/>
          <w:sz w:val="20"/>
        </w:rPr>
        <w:t>09 407 0089</w:t>
      </w:r>
    </w:p>
    <w:p w:rsidR="00F7770D" w:rsidRDefault="00F7770D" w:rsidP="007C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E-mail:</w:t>
      </w:r>
      <w:r w:rsidRPr="00D42BD4">
        <w:rPr>
          <w:rFonts w:cs="Arial"/>
          <w:sz w:val="20"/>
        </w:rPr>
        <w:tab/>
      </w:r>
      <w:r>
        <w:rPr>
          <w:rFonts w:cs="Arial"/>
          <w:sz w:val="20"/>
        </w:rPr>
        <w:tab/>
      </w:r>
      <w:hyperlink r:id="rId12" w:history="1">
        <w:r w:rsidR="003B6CD6" w:rsidRPr="00562DC1">
          <w:rPr>
            <w:rStyle w:val="Hyperlink"/>
            <w:rFonts w:cs="Arial"/>
            <w:sz w:val="20"/>
          </w:rPr>
          <w:t>villagesupport@kerikerivillage.co.nz</w:t>
        </w:r>
      </w:hyperlink>
      <w:r w:rsidR="003B6CD6">
        <w:rPr>
          <w:rFonts w:cs="Arial"/>
          <w:sz w:val="20"/>
        </w:rPr>
        <w:t xml:space="preserve"> </w:t>
      </w:r>
    </w:p>
    <w:p w:rsidR="00F7770D" w:rsidRPr="00D42BD4" w:rsidRDefault="00F7770D" w:rsidP="007C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Address:</w:t>
      </w:r>
      <w:r w:rsidRPr="00D42BD4"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PO Box</w:t>
          </w:r>
        </w:smartTag>
        <w:r>
          <w:rPr>
            <w:rFonts w:cs="Arial"/>
            <w:sz w:val="20"/>
          </w:rPr>
          <w:t xml:space="preserve"> 456</w:t>
        </w:r>
      </w:smartTag>
      <w:r>
        <w:rPr>
          <w:rFonts w:cs="Arial"/>
          <w:sz w:val="20"/>
        </w:rPr>
        <w:t>, Kerikeri.</w:t>
      </w:r>
      <w:r w:rsidR="00233C1E">
        <w:rPr>
          <w:rFonts w:cs="Arial"/>
          <w:sz w:val="20"/>
        </w:rPr>
        <w:t xml:space="preserve"> 02</w:t>
      </w:r>
      <w:r w:rsidR="00A57BEA">
        <w:rPr>
          <w:rFonts w:cs="Arial"/>
          <w:sz w:val="20"/>
        </w:rPr>
        <w:t>30</w:t>
      </w:r>
    </w:p>
    <w:p w:rsidR="004F4904" w:rsidRDefault="004F4904" w:rsidP="00070460">
      <w:pPr>
        <w:rPr>
          <w:rFonts w:cs="Arial"/>
          <w:sz w:val="20"/>
          <w:lang w:val="en-GB"/>
        </w:rPr>
      </w:pPr>
    </w:p>
    <w:p w:rsidR="00297F61" w:rsidRPr="00D42BD4" w:rsidRDefault="00537D6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lastRenderedPageBreak/>
        <w:t xml:space="preserve">Cover - </w:t>
      </w:r>
      <w:r w:rsidR="00297F61" w:rsidRPr="00D42BD4">
        <w:rPr>
          <w:rFonts w:cs="Arial"/>
          <w:sz w:val="16"/>
          <w:szCs w:val="16"/>
        </w:rPr>
        <w:t>Ruakaka up to Towai</w:t>
      </w:r>
      <w:r w:rsidR="00A9380C">
        <w:rPr>
          <w:rFonts w:cs="Arial"/>
          <w:sz w:val="16"/>
          <w:szCs w:val="16"/>
        </w:rPr>
        <w:t xml:space="preserve"> Mid/Far North</w:t>
      </w:r>
    </w:p>
    <w:p w:rsidR="00297F61" w:rsidRPr="00D42BD4" w:rsidRDefault="00297F61" w:rsidP="000704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</w:rPr>
      </w:pPr>
      <w:r w:rsidRPr="00D42BD4">
        <w:rPr>
          <w:rFonts w:ascii="Arial" w:hAnsi="Arial" w:cs="Arial"/>
          <w:sz w:val="20"/>
        </w:rPr>
        <w:t>Maiaorere Home Support</w:t>
      </w:r>
    </w:p>
    <w:p w:rsidR="00537D69" w:rsidRDefault="00537D6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Manager:</w:t>
      </w:r>
      <w:r w:rsidRPr="00D42BD4">
        <w:rPr>
          <w:rFonts w:cs="Arial"/>
          <w:sz w:val="20"/>
        </w:rPr>
        <w:tab/>
        <w:t>Janice Gardner (Cell Ph: 027 454 1250)</w:t>
      </w:r>
    </w:p>
    <w:p w:rsidR="00A9380C" w:rsidRPr="00D42BD4" w:rsidRDefault="00297F61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Phone:</w:t>
      </w:r>
      <w:r w:rsidRPr="00D42BD4">
        <w:rPr>
          <w:rFonts w:cs="Arial"/>
          <w:sz w:val="20"/>
        </w:rPr>
        <w:tab/>
      </w:r>
      <w:r w:rsidR="0006785D">
        <w:rPr>
          <w:rFonts w:cs="Arial"/>
          <w:sz w:val="20"/>
        </w:rPr>
        <w:tab/>
      </w:r>
      <w:r w:rsidR="003B6CD6">
        <w:rPr>
          <w:rFonts w:cs="Arial"/>
          <w:sz w:val="20"/>
        </w:rPr>
        <w:t xml:space="preserve">09 </w:t>
      </w:r>
      <w:r w:rsidR="00A81BF2">
        <w:rPr>
          <w:rFonts w:cs="Arial"/>
          <w:sz w:val="20"/>
        </w:rPr>
        <w:t>430</w:t>
      </w:r>
      <w:r w:rsidR="003B6CD6">
        <w:rPr>
          <w:rFonts w:cs="Arial"/>
          <w:sz w:val="20"/>
        </w:rPr>
        <w:t xml:space="preserve"> </w:t>
      </w:r>
      <w:r w:rsidR="00A81BF2">
        <w:rPr>
          <w:rFonts w:cs="Arial"/>
          <w:sz w:val="20"/>
        </w:rPr>
        <w:t>1248</w:t>
      </w:r>
      <w:r w:rsidR="00C33F9B">
        <w:rPr>
          <w:rFonts w:cs="Arial"/>
          <w:sz w:val="20"/>
        </w:rPr>
        <w:t xml:space="preserve"> 0800 737</w:t>
      </w:r>
      <w:r w:rsidR="003B6CD6">
        <w:rPr>
          <w:rFonts w:cs="Arial"/>
          <w:sz w:val="20"/>
        </w:rPr>
        <w:t xml:space="preserve"> </w:t>
      </w:r>
      <w:r w:rsidR="00C33F9B">
        <w:rPr>
          <w:rFonts w:cs="Arial"/>
          <w:sz w:val="20"/>
        </w:rPr>
        <w:t>573</w:t>
      </w:r>
      <w:r w:rsidR="00A9380C">
        <w:rPr>
          <w:rFonts w:cs="Arial"/>
          <w:sz w:val="20"/>
        </w:rPr>
        <w:tab/>
        <w:t>Kawakawa</w:t>
      </w:r>
      <w:r w:rsidR="00A9380C" w:rsidRPr="00D42BD4">
        <w:rPr>
          <w:rFonts w:cs="Arial"/>
          <w:sz w:val="20"/>
        </w:rPr>
        <w:t xml:space="preserve"> </w:t>
      </w:r>
      <w:r w:rsidR="00A9380C">
        <w:rPr>
          <w:rFonts w:cs="Arial"/>
          <w:sz w:val="20"/>
        </w:rPr>
        <w:tab/>
        <w:t xml:space="preserve">09 404 </w:t>
      </w:r>
      <w:proofErr w:type="gramStart"/>
      <w:r w:rsidR="00A9380C">
        <w:rPr>
          <w:rFonts w:cs="Arial"/>
          <w:sz w:val="20"/>
        </w:rPr>
        <w:t>1489  0800</w:t>
      </w:r>
      <w:proofErr w:type="gramEnd"/>
      <w:r w:rsidR="00A9380C">
        <w:rPr>
          <w:rFonts w:cs="Arial"/>
          <w:sz w:val="20"/>
        </w:rPr>
        <w:t xml:space="preserve"> 737 573</w:t>
      </w:r>
    </w:p>
    <w:p w:rsidR="00A9380C" w:rsidRPr="00D42BD4" w:rsidRDefault="00297F61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Fax:</w:t>
      </w:r>
      <w:r w:rsidRPr="00D42BD4">
        <w:rPr>
          <w:rFonts w:cs="Arial"/>
          <w:sz w:val="20"/>
        </w:rPr>
        <w:tab/>
      </w:r>
      <w:r w:rsidRPr="00D42BD4">
        <w:rPr>
          <w:rFonts w:cs="Arial"/>
          <w:sz w:val="20"/>
        </w:rPr>
        <w:tab/>
      </w:r>
      <w:r w:rsidR="003B6CD6">
        <w:rPr>
          <w:rFonts w:cs="Arial"/>
          <w:sz w:val="20"/>
        </w:rPr>
        <w:t xml:space="preserve">09 </w:t>
      </w:r>
      <w:r w:rsidR="00A81BF2">
        <w:rPr>
          <w:rFonts w:cs="Arial"/>
          <w:sz w:val="20"/>
        </w:rPr>
        <w:t>430</w:t>
      </w:r>
      <w:r w:rsidR="003B6CD6">
        <w:rPr>
          <w:rFonts w:cs="Arial"/>
          <w:sz w:val="20"/>
        </w:rPr>
        <w:t xml:space="preserve"> </w:t>
      </w:r>
      <w:r w:rsidR="00A81BF2">
        <w:rPr>
          <w:rFonts w:cs="Arial"/>
          <w:sz w:val="20"/>
        </w:rPr>
        <w:t>2385</w:t>
      </w:r>
      <w:r w:rsidR="00A9380C">
        <w:rPr>
          <w:rFonts w:cs="Arial"/>
          <w:sz w:val="20"/>
        </w:rPr>
        <w:tab/>
      </w:r>
      <w:r w:rsidR="00A9380C">
        <w:rPr>
          <w:rFonts w:cs="Arial"/>
          <w:sz w:val="20"/>
        </w:rPr>
        <w:tab/>
      </w:r>
      <w:r w:rsidR="00A9380C">
        <w:rPr>
          <w:rFonts w:cs="Arial"/>
          <w:sz w:val="20"/>
        </w:rPr>
        <w:tab/>
      </w:r>
      <w:r w:rsidR="00A9380C" w:rsidRPr="00D42BD4">
        <w:rPr>
          <w:rFonts w:cs="Arial"/>
          <w:sz w:val="20"/>
        </w:rPr>
        <w:t>Fax:</w:t>
      </w:r>
      <w:r w:rsidR="00A9380C" w:rsidRPr="00D42BD4">
        <w:rPr>
          <w:rFonts w:cs="Arial"/>
          <w:sz w:val="20"/>
        </w:rPr>
        <w:tab/>
      </w:r>
      <w:r w:rsidR="00A9380C" w:rsidRPr="00D42BD4">
        <w:rPr>
          <w:rFonts w:cs="Arial"/>
          <w:sz w:val="20"/>
        </w:rPr>
        <w:tab/>
        <w:t>09 404 1876</w:t>
      </w:r>
    </w:p>
    <w:p w:rsidR="00297F61" w:rsidRPr="00D42BD4" w:rsidRDefault="00537D6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E-mail</w:t>
      </w:r>
      <w:r w:rsidR="00297F61" w:rsidRPr="00D42BD4">
        <w:rPr>
          <w:rFonts w:cs="Arial"/>
          <w:sz w:val="20"/>
        </w:rPr>
        <w:t>:</w:t>
      </w:r>
      <w:r w:rsidR="00297F61" w:rsidRPr="00D42BD4">
        <w:rPr>
          <w:rFonts w:cs="Arial"/>
          <w:sz w:val="20"/>
        </w:rPr>
        <w:tab/>
      </w:r>
      <w:r w:rsidR="0006785D">
        <w:rPr>
          <w:rFonts w:cs="Arial"/>
          <w:sz w:val="20"/>
        </w:rPr>
        <w:tab/>
      </w:r>
      <w:hyperlink r:id="rId13" w:history="1">
        <w:r w:rsidRPr="00D42BD4">
          <w:rPr>
            <w:rStyle w:val="Hyperlink"/>
            <w:rFonts w:cs="Arial"/>
            <w:sz w:val="20"/>
          </w:rPr>
          <w:t>admin@maiaorere.co.nz</w:t>
        </w:r>
      </w:hyperlink>
    </w:p>
    <w:p w:rsidR="00A9380C" w:rsidRPr="00D42BD4" w:rsidRDefault="00297F61" w:rsidP="00A9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Address:</w:t>
      </w:r>
      <w:r w:rsidRPr="00D42BD4">
        <w:rPr>
          <w:rFonts w:cs="Arial"/>
          <w:sz w:val="20"/>
        </w:rPr>
        <w:tab/>
      </w:r>
      <w:r w:rsidR="002D3896" w:rsidRPr="00D42BD4">
        <w:rPr>
          <w:rFonts w:cs="Arial"/>
          <w:sz w:val="20"/>
        </w:rPr>
        <w:t>PO Box 1127, Whangarei.</w:t>
      </w:r>
      <w:r w:rsidR="00A9380C">
        <w:rPr>
          <w:rFonts w:cs="Arial"/>
          <w:sz w:val="20"/>
        </w:rPr>
        <w:tab/>
      </w:r>
      <w:proofErr w:type="gramStart"/>
      <w:smartTag w:uri="urn:schemas-microsoft-com:office:smarttags" w:element="address">
        <w:smartTag w:uri="urn:schemas-microsoft-com:office:smarttags" w:element="Street">
          <w:r w:rsidR="00A9380C" w:rsidRPr="00D42BD4">
            <w:rPr>
              <w:rFonts w:cs="Arial"/>
              <w:sz w:val="20"/>
            </w:rPr>
            <w:t>PO Box</w:t>
          </w:r>
        </w:smartTag>
        <w:r w:rsidR="00A9380C" w:rsidRPr="00D42BD4">
          <w:rPr>
            <w:rFonts w:cs="Arial"/>
            <w:sz w:val="20"/>
          </w:rPr>
          <w:t xml:space="preserve"> 141</w:t>
        </w:r>
      </w:smartTag>
      <w:r w:rsidR="00A9380C" w:rsidRPr="00D42BD4">
        <w:rPr>
          <w:rFonts w:cs="Arial"/>
          <w:sz w:val="20"/>
        </w:rPr>
        <w:t>, Kawakawa.</w:t>
      </w:r>
      <w:proofErr w:type="gramEnd"/>
    </w:p>
    <w:p w:rsidR="00297F61" w:rsidRPr="00D42BD4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</w:p>
    <w:p w:rsidR="00297F61" w:rsidRPr="00D42BD4" w:rsidRDefault="00297F61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:rsidR="00D81A6D" w:rsidRPr="00D42BD4" w:rsidRDefault="00D81A6D" w:rsidP="00D81A6D">
      <w:pPr>
        <w:rPr>
          <w:rFonts w:cs="Arial"/>
          <w:sz w:val="20"/>
        </w:rPr>
      </w:pPr>
    </w:p>
    <w:p w:rsidR="004F4904" w:rsidRPr="00D42BD4" w:rsidRDefault="004F4904" w:rsidP="00070460">
      <w:pPr>
        <w:rPr>
          <w:rFonts w:cs="Arial"/>
          <w:sz w:val="20"/>
        </w:rPr>
      </w:pPr>
    </w:p>
    <w:p w:rsidR="00ED0264" w:rsidRPr="00D42BD4" w:rsidRDefault="006D177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t xml:space="preserve">Cover - </w:t>
      </w:r>
      <w:r w:rsidR="009A10D7" w:rsidRPr="00D42BD4">
        <w:rPr>
          <w:rFonts w:cs="Arial"/>
          <w:sz w:val="16"/>
          <w:szCs w:val="16"/>
        </w:rPr>
        <w:t>Kaipara</w:t>
      </w:r>
    </w:p>
    <w:p w:rsidR="006D1779" w:rsidRPr="00D42BD4" w:rsidRDefault="006D1779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0"/>
        </w:rPr>
      </w:pPr>
      <w:r w:rsidRPr="00D42BD4">
        <w:rPr>
          <w:rFonts w:cs="Arial"/>
          <w:b/>
          <w:sz w:val="20"/>
        </w:rPr>
        <w:t>Te Ha Oranga - Dargaville</w:t>
      </w:r>
    </w:p>
    <w:p w:rsidR="0006785D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Manager:</w:t>
      </w:r>
      <w:r w:rsidRPr="00D42BD4">
        <w:rPr>
          <w:rFonts w:cs="Arial"/>
          <w:sz w:val="20"/>
        </w:rPr>
        <w:tab/>
      </w:r>
      <w:r w:rsidR="00FB057C">
        <w:rPr>
          <w:rFonts w:cs="Arial"/>
          <w:sz w:val="20"/>
        </w:rPr>
        <w:t>To be updated</w:t>
      </w:r>
    </w:p>
    <w:p w:rsidR="00ED0264" w:rsidRPr="00D42BD4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Phone:</w:t>
      </w:r>
      <w:r w:rsidRPr="00D42BD4">
        <w:rPr>
          <w:rFonts w:cs="Arial"/>
          <w:sz w:val="20"/>
        </w:rPr>
        <w:tab/>
      </w:r>
      <w:r w:rsidR="0006785D">
        <w:rPr>
          <w:rFonts w:cs="Arial"/>
          <w:sz w:val="20"/>
        </w:rPr>
        <w:tab/>
      </w:r>
      <w:r w:rsidRPr="00D42BD4">
        <w:rPr>
          <w:rFonts w:cs="Arial"/>
          <w:sz w:val="20"/>
        </w:rPr>
        <w:t xml:space="preserve">09 </w:t>
      </w:r>
      <w:r w:rsidR="00625B99">
        <w:rPr>
          <w:rFonts w:cs="Arial"/>
          <w:sz w:val="20"/>
        </w:rPr>
        <w:t>439 3013</w:t>
      </w:r>
    </w:p>
    <w:p w:rsidR="00ED0264" w:rsidRPr="00D42BD4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Fax:</w:t>
      </w:r>
      <w:r w:rsidRPr="00D42BD4">
        <w:rPr>
          <w:rFonts w:cs="Arial"/>
          <w:sz w:val="20"/>
        </w:rPr>
        <w:tab/>
      </w:r>
      <w:r w:rsidRPr="00D42BD4">
        <w:rPr>
          <w:rFonts w:cs="Arial"/>
          <w:sz w:val="20"/>
        </w:rPr>
        <w:tab/>
        <w:t>09 439 1692</w:t>
      </w:r>
    </w:p>
    <w:p w:rsidR="00ED0264" w:rsidRPr="00D42BD4" w:rsidRDefault="001D21C7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E-mail</w:t>
      </w:r>
      <w:r w:rsidR="00ED0264" w:rsidRPr="00D42BD4">
        <w:rPr>
          <w:rFonts w:cs="Arial"/>
          <w:sz w:val="20"/>
        </w:rPr>
        <w:t>:</w:t>
      </w:r>
      <w:r w:rsidR="00ED0264" w:rsidRPr="00D42BD4">
        <w:rPr>
          <w:rFonts w:cs="Arial"/>
          <w:sz w:val="20"/>
        </w:rPr>
        <w:tab/>
      </w:r>
      <w:r w:rsidR="0006785D">
        <w:rPr>
          <w:rFonts w:cs="Arial"/>
          <w:sz w:val="20"/>
        </w:rPr>
        <w:tab/>
      </w:r>
      <w:hyperlink r:id="rId14" w:history="1">
        <w:r w:rsidR="00521DB5" w:rsidRPr="00FD27B3">
          <w:rPr>
            <w:rStyle w:val="Hyperlink"/>
            <w:rFonts w:cs="Arial"/>
            <w:sz w:val="20"/>
          </w:rPr>
          <w:t>dallas.taylor@tehaoranga.co.nz</w:t>
        </w:r>
      </w:hyperlink>
    </w:p>
    <w:p w:rsidR="00ED0264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Address:</w:t>
      </w:r>
      <w:r w:rsidRPr="00D42BD4"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 w:rsidRPr="00D42BD4">
            <w:rPr>
              <w:rFonts w:cs="Arial"/>
              <w:sz w:val="20"/>
            </w:rPr>
            <w:t>PO Box</w:t>
          </w:r>
        </w:smartTag>
        <w:r w:rsidRPr="00D42BD4">
          <w:rPr>
            <w:rFonts w:cs="Arial"/>
            <w:sz w:val="20"/>
          </w:rPr>
          <w:t xml:space="preserve"> 100</w:t>
        </w:r>
      </w:smartTag>
      <w:r w:rsidRPr="00D42BD4">
        <w:rPr>
          <w:rFonts w:cs="Arial"/>
          <w:sz w:val="20"/>
        </w:rPr>
        <w:t>, Dargaville</w:t>
      </w:r>
      <w:r w:rsidR="001D21C7" w:rsidRPr="00D42BD4">
        <w:rPr>
          <w:rFonts w:cs="Arial"/>
          <w:sz w:val="20"/>
        </w:rPr>
        <w:t>.</w:t>
      </w:r>
    </w:p>
    <w:p w:rsidR="00993F2E" w:rsidRPr="00D42BD4" w:rsidRDefault="00993F2E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</w:p>
    <w:p w:rsidR="004F4904" w:rsidRDefault="004F4904" w:rsidP="00070460">
      <w:pPr>
        <w:rPr>
          <w:rFonts w:cs="Arial"/>
          <w:sz w:val="20"/>
        </w:rPr>
      </w:pPr>
    </w:p>
    <w:p w:rsidR="00993F2E" w:rsidRPr="00D42BD4" w:rsidRDefault="00993F2E" w:rsidP="00070460">
      <w:pPr>
        <w:rPr>
          <w:rFonts w:cs="Arial"/>
          <w:sz w:val="20"/>
        </w:rPr>
      </w:pPr>
    </w:p>
    <w:p w:rsidR="00ED0264" w:rsidRPr="00D42BD4" w:rsidRDefault="00E04ABB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D42BD4">
        <w:rPr>
          <w:rFonts w:cs="Arial"/>
          <w:sz w:val="16"/>
          <w:szCs w:val="16"/>
        </w:rPr>
        <w:t xml:space="preserve">Cover - </w:t>
      </w:r>
      <w:r w:rsidR="00783603" w:rsidRPr="00D42BD4">
        <w:rPr>
          <w:rFonts w:cs="Arial"/>
          <w:sz w:val="16"/>
          <w:szCs w:val="16"/>
        </w:rPr>
        <w:t>Kaitaia &amp; Far North</w:t>
      </w:r>
    </w:p>
    <w:p w:rsidR="00ED0264" w:rsidRPr="006317E4" w:rsidRDefault="00ED0264" w:rsidP="000704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 w:val="0"/>
          <w:sz w:val="20"/>
          <w:lang w:val="fi-FI"/>
        </w:rPr>
      </w:pPr>
      <w:r w:rsidRPr="006317E4">
        <w:rPr>
          <w:rFonts w:ascii="Arial" w:hAnsi="Arial" w:cs="Arial"/>
          <w:sz w:val="20"/>
          <w:lang w:val="fi-FI"/>
        </w:rPr>
        <w:t>T</w:t>
      </w:r>
      <w:r w:rsidR="00E04ABB" w:rsidRPr="006317E4">
        <w:rPr>
          <w:rFonts w:ascii="Arial" w:hAnsi="Arial" w:cs="Arial"/>
          <w:sz w:val="20"/>
          <w:lang w:val="fi-FI"/>
        </w:rPr>
        <w:t>e</w:t>
      </w:r>
      <w:r w:rsidRPr="006317E4">
        <w:rPr>
          <w:rFonts w:ascii="Arial" w:hAnsi="Arial" w:cs="Arial"/>
          <w:sz w:val="20"/>
          <w:lang w:val="fi-FI"/>
        </w:rPr>
        <w:t xml:space="preserve"> H</w:t>
      </w:r>
      <w:r w:rsidR="00E04ABB" w:rsidRPr="006317E4">
        <w:rPr>
          <w:rFonts w:ascii="Arial" w:hAnsi="Arial" w:cs="Arial"/>
          <w:sz w:val="20"/>
          <w:lang w:val="fi-FI"/>
        </w:rPr>
        <w:t>auora</w:t>
      </w:r>
      <w:r w:rsidRPr="006317E4">
        <w:rPr>
          <w:rFonts w:ascii="Arial" w:hAnsi="Arial" w:cs="Arial"/>
          <w:sz w:val="20"/>
          <w:lang w:val="fi-FI"/>
        </w:rPr>
        <w:t xml:space="preserve"> o te H</w:t>
      </w:r>
      <w:r w:rsidR="00E04ABB" w:rsidRPr="006317E4">
        <w:rPr>
          <w:rFonts w:ascii="Arial" w:hAnsi="Arial" w:cs="Arial"/>
          <w:sz w:val="20"/>
          <w:lang w:val="fi-FI"/>
        </w:rPr>
        <w:t>iku</w:t>
      </w:r>
      <w:r w:rsidRPr="006317E4">
        <w:rPr>
          <w:rFonts w:ascii="Arial" w:hAnsi="Arial" w:cs="Arial"/>
          <w:sz w:val="20"/>
          <w:lang w:val="fi-FI"/>
        </w:rPr>
        <w:t xml:space="preserve"> o te I</w:t>
      </w:r>
      <w:r w:rsidR="00E04ABB" w:rsidRPr="006317E4">
        <w:rPr>
          <w:rFonts w:ascii="Arial" w:hAnsi="Arial" w:cs="Arial"/>
          <w:sz w:val="20"/>
          <w:lang w:val="fi-FI"/>
        </w:rPr>
        <w:t>ka</w:t>
      </w:r>
    </w:p>
    <w:p w:rsidR="00ED0264" w:rsidRPr="00D42BD4" w:rsidRDefault="00D712FA" w:rsidP="00CD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 xml:space="preserve">Manager: </w:t>
      </w:r>
      <w:r w:rsidR="00E04ABB" w:rsidRPr="00D42BD4">
        <w:rPr>
          <w:rFonts w:cs="Arial"/>
          <w:sz w:val="20"/>
        </w:rPr>
        <w:tab/>
      </w:r>
      <w:r w:rsidR="00CD1544">
        <w:rPr>
          <w:rFonts w:cs="Arial"/>
          <w:sz w:val="20"/>
        </w:rPr>
        <w:t>Cathy Cherrington</w:t>
      </w:r>
    </w:p>
    <w:p w:rsidR="00ED0264" w:rsidRPr="00D42BD4" w:rsidRDefault="00D712FA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Phone:</w:t>
      </w:r>
      <w:r w:rsidRPr="00D42BD4">
        <w:rPr>
          <w:rFonts w:cs="Arial"/>
          <w:sz w:val="20"/>
        </w:rPr>
        <w:tab/>
      </w:r>
      <w:r w:rsidR="00A66D01">
        <w:rPr>
          <w:rFonts w:cs="Arial"/>
          <w:sz w:val="20"/>
        </w:rPr>
        <w:tab/>
      </w:r>
      <w:r w:rsidR="00ED0264" w:rsidRPr="00D42BD4">
        <w:rPr>
          <w:rFonts w:cs="Arial"/>
          <w:sz w:val="20"/>
        </w:rPr>
        <w:t>09 408 4024</w:t>
      </w:r>
    </w:p>
    <w:p w:rsidR="00ED0264" w:rsidRPr="00D42BD4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D42BD4">
        <w:rPr>
          <w:rFonts w:cs="Arial"/>
          <w:sz w:val="20"/>
        </w:rPr>
        <w:t>Fax:</w:t>
      </w:r>
      <w:r w:rsidRPr="00D42BD4">
        <w:rPr>
          <w:rFonts w:cs="Arial"/>
          <w:sz w:val="20"/>
        </w:rPr>
        <w:tab/>
      </w:r>
      <w:r w:rsidRPr="00D42BD4">
        <w:rPr>
          <w:rFonts w:cs="Arial"/>
          <w:sz w:val="20"/>
        </w:rPr>
        <w:tab/>
        <w:t>09 408 4202</w:t>
      </w:r>
    </w:p>
    <w:p w:rsidR="00ED0264" w:rsidRDefault="00E04ABB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  <w:u w:val="single"/>
        </w:rPr>
      </w:pPr>
      <w:r w:rsidRPr="00D42BD4">
        <w:rPr>
          <w:rFonts w:cs="Arial"/>
          <w:sz w:val="20"/>
        </w:rPr>
        <w:t>E-mail</w:t>
      </w:r>
      <w:r w:rsidR="00ED0264" w:rsidRPr="00D42BD4">
        <w:rPr>
          <w:rFonts w:cs="Arial"/>
          <w:sz w:val="20"/>
        </w:rPr>
        <w:t>:</w:t>
      </w:r>
      <w:r w:rsidR="00ED0264" w:rsidRPr="00D42BD4">
        <w:rPr>
          <w:rFonts w:cs="Arial"/>
          <w:sz w:val="20"/>
        </w:rPr>
        <w:tab/>
      </w:r>
      <w:r w:rsidR="00A66D01">
        <w:rPr>
          <w:rFonts w:cs="Arial"/>
          <w:sz w:val="20"/>
        </w:rPr>
        <w:tab/>
      </w:r>
      <w:hyperlink r:id="rId15" w:history="1">
        <w:r w:rsidRPr="00D42BD4">
          <w:rPr>
            <w:rStyle w:val="Hyperlink"/>
            <w:rFonts w:cs="Arial"/>
            <w:sz w:val="20"/>
          </w:rPr>
          <w:t>homesupport@hauora.net.nz</w:t>
        </w:r>
      </w:hyperlink>
    </w:p>
    <w:p w:rsidR="00ED0264" w:rsidRPr="00D42BD4" w:rsidRDefault="001136D7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</w:rPr>
      </w:pPr>
      <w:r w:rsidRPr="001136D7">
        <w:rPr>
          <w:rFonts w:cs="Arial"/>
          <w:sz w:val="20"/>
        </w:rPr>
        <w:tab/>
      </w:r>
      <w:r w:rsidRPr="001136D7">
        <w:rPr>
          <w:rFonts w:cs="Arial"/>
          <w:sz w:val="20"/>
        </w:rPr>
        <w:tab/>
      </w:r>
      <w:r w:rsidR="00ED0264" w:rsidRPr="00D42BD4">
        <w:rPr>
          <w:rFonts w:cs="Arial"/>
          <w:sz w:val="20"/>
        </w:rPr>
        <w:t>Address:</w:t>
      </w:r>
      <w:r w:rsidR="00ED0264" w:rsidRPr="00D42BD4">
        <w:rPr>
          <w:rFonts w:cs="Arial"/>
          <w:sz w:val="20"/>
        </w:rPr>
        <w:tab/>
        <w:t>49 Redan Road</w:t>
      </w:r>
      <w:r w:rsidR="00E04ABB" w:rsidRPr="00D42BD4">
        <w:rPr>
          <w:rFonts w:cs="Arial"/>
          <w:sz w:val="20"/>
        </w:rPr>
        <w:t>,</w:t>
      </w:r>
      <w:r w:rsidR="00ED0264" w:rsidRPr="00D42BD4">
        <w:rPr>
          <w:rFonts w:cs="Arial"/>
          <w:sz w:val="20"/>
        </w:rPr>
        <w:t xml:space="preserve"> Kaitaia</w:t>
      </w:r>
      <w:r w:rsidR="001B14A1" w:rsidRPr="00D42BD4">
        <w:rPr>
          <w:rFonts w:cs="Arial"/>
          <w:sz w:val="20"/>
        </w:rPr>
        <w:t>.</w:t>
      </w:r>
    </w:p>
    <w:p w:rsidR="00ED0264" w:rsidRPr="00D42BD4" w:rsidRDefault="00ED0264" w:rsidP="0007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sectPr w:rsidR="00ED0264" w:rsidRPr="00D42BD4" w:rsidSect="00993F2E">
      <w:footerReference w:type="default" r:id="rId16"/>
      <w:pgSz w:w="11906" w:h="16838"/>
      <w:pgMar w:top="851" w:right="991" w:bottom="1985" w:left="993" w:header="720" w:footer="720" w:gutter="0"/>
      <w:cols w:space="720" w:equalWidth="0">
        <w:col w:w="992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16" w:rsidRDefault="00034516">
      <w:r>
        <w:separator/>
      </w:r>
    </w:p>
  </w:endnote>
  <w:endnote w:type="continuationSeparator" w:id="0">
    <w:p w:rsidR="00034516" w:rsidRDefault="0003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B" w:rsidRPr="00F21026" w:rsidRDefault="00CD1544" w:rsidP="00CD1544">
    <w:pPr>
      <w:pStyle w:val="Footer"/>
      <w:rPr>
        <w:rFonts w:ascii="Arial" w:hAnsi="Arial" w:cs="Arial"/>
        <w:i/>
        <w:color w:val="808080"/>
        <w:sz w:val="18"/>
        <w:szCs w:val="18"/>
      </w:rPr>
    </w:pPr>
    <w:r w:rsidRPr="00F21026">
      <w:rPr>
        <w:rFonts w:ascii="Arial" w:hAnsi="Arial" w:cs="Arial"/>
        <w:i/>
        <w:color w:val="808080"/>
        <w:sz w:val="18"/>
        <w:szCs w:val="18"/>
      </w:rPr>
      <w:t>M:\Cars\WHG\3 Health of Older People\2 Clerical</w:t>
    </w:r>
    <w:r w:rsidR="00E86C1C">
      <w:rPr>
        <w:rFonts w:ascii="Arial" w:hAnsi="Arial" w:cs="Arial"/>
        <w:i/>
        <w:color w:val="808080"/>
        <w:sz w:val="18"/>
        <w:szCs w:val="18"/>
      </w:rPr>
      <w:t>/</w:t>
    </w:r>
    <w:r w:rsidR="00E86C1C" w:rsidRPr="00E86C1C">
      <w:rPr>
        <w:rFonts w:ascii="Arial" w:hAnsi="Arial" w:cs="Arial"/>
        <w:i/>
        <w:color w:val="808080"/>
        <w:sz w:val="18"/>
        <w:szCs w:val="18"/>
      </w:rPr>
      <w:t xml:space="preserve">Home Support Providers </w:t>
    </w:r>
    <w:r w:rsidR="00E86C1C">
      <w:rPr>
        <w:rFonts w:ascii="Arial" w:hAnsi="Arial" w:cs="Arial"/>
        <w:i/>
        <w:color w:val="808080"/>
        <w:sz w:val="18"/>
        <w:szCs w:val="18"/>
      </w:rPr>
      <w:t>Mar</w:t>
    </w:r>
    <w:r w:rsidR="00E86C1C" w:rsidRPr="00E86C1C">
      <w:rPr>
        <w:rFonts w:ascii="Arial" w:hAnsi="Arial" w:cs="Arial"/>
        <w:i/>
        <w:color w:val="808080"/>
        <w:sz w:val="18"/>
        <w:szCs w:val="18"/>
      </w:rPr>
      <w:t xml:space="preserve"> 2018.doc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16" w:rsidRDefault="00034516">
      <w:r>
        <w:separator/>
      </w:r>
    </w:p>
  </w:footnote>
  <w:footnote w:type="continuationSeparator" w:id="0">
    <w:p w:rsidR="00034516" w:rsidRDefault="0003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C8"/>
    <w:rsid w:val="00010D18"/>
    <w:rsid w:val="000145D1"/>
    <w:rsid w:val="00023AB2"/>
    <w:rsid w:val="0002469D"/>
    <w:rsid w:val="00034516"/>
    <w:rsid w:val="00061C36"/>
    <w:rsid w:val="0006668F"/>
    <w:rsid w:val="0006785D"/>
    <w:rsid w:val="00070460"/>
    <w:rsid w:val="00075115"/>
    <w:rsid w:val="00077A65"/>
    <w:rsid w:val="00086BAE"/>
    <w:rsid w:val="00096C16"/>
    <w:rsid w:val="000A554B"/>
    <w:rsid w:val="000E2993"/>
    <w:rsid w:val="000F5162"/>
    <w:rsid w:val="00100548"/>
    <w:rsid w:val="00104B39"/>
    <w:rsid w:val="001136D7"/>
    <w:rsid w:val="00122D60"/>
    <w:rsid w:val="00150ECE"/>
    <w:rsid w:val="00156C37"/>
    <w:rsid w:val="001930F9"/>
    <w:rsid w:val="001B14A1"/>
    <w:rsid w:val="001C0A0A"/>
    <w:rsid w:val="001C28B4"/>
    <w:rsid w:val="001C4336"/>
    <w:rsid w:val="001D21C7"/>
    <w:rsid w:val="002118B9"/>
    <w:rsid w:val="00212BC6"/>
    <w:rsid w:val="002249BA"/>
    <w:rsid w:val="00230AD6"/>
    <w:rsid w:val="002337E5"/>
    <w:rsid w:val="00233C1E"/>
    <w:rsid w:val="002413CB"/>
    <w:rsid w:val="00252960"/>
    <w:rsid w:val="00280609"/>
    <w:rsid w:val="0029520A"/>
    <w:rsid w:val="002965E4"/>
    <w:rsid w:val="00297F61"/>
    <w:rsid w:val="002B26B3"/>
    <w:rsid w:val="002B7CC9"/>
    <w:rsid w:val="002C2F9D"/>
    <w:rsid w:val="002D3896"/>
    <w:rsid w:val="002F06C1"/>
    <w:rsid w:val="002F4D6C"/>
    <w:rsid w:val="002F52DE"/>
    <w:rsid w:val="00303BFD"/>
    <w:rsid w:val="00306494"/>
    <w:rsid w:val="00330B08"/>
    <w:rsid w:val="003649F9"/>
    <w:rsid w:val="00367414"/>
    <w:rsid w:val="00391002"/>
    <w:rsid w:val="003B0F2B"/>
    <w:rsid w:val="003B6CD6"/>
    <w:rsid w:val="003C13D9"/>
    <w:rsid w:val="003C7534"/>
    <w:rsid w:val="003E5A47"/>
    <w:rsid w:val="003F252D"/>
    <w:rsid w:val="003F31D0"/>
    <w:rsid w:val="003F54DF"/>
    <w:rsid w:val="00401673"/>
    <w:rsid w:val="004407F8"/>
    <w:rsid w:val="00446B98"/>
    <w:rsid w:val="00457EFA"/>
    <w:rsid w:val="004605DE"/>
    <w:rsid w:val="00472D33"/>
    <w:rsid w:val="00474898"/>
    <w:rsid w:val="00480079"/>
    <w:rsid w:val="004A29F3"/>
    <w:rsid w:val="004A5DB3"/>
    <w:rsid w:val="004B27BC"/>
    <w:rsid w:val="004B7A37"/>
    <w:rsid w:val="004C0BCB"/>
    <w:rsid w:val="004C2404"/>
    <w:rsid w:val="004D14B6"/>
    <w:rsid w:val="004D2F89"/>
    <w:rsid w:val="004F0785"/>
    <w:rsid w:val="004F4904"/>
    <w:rsid w:val="004F6603"/>
    <w:rsid w:val="005031B4"/>
    <w:rsid w:val="00505C01"/>
    <w:rsid w:val="00510B8C"/>
    <w:rsid w:val="0051343C"/>
    <w:rsid w:val="00521DB5"/>
    <w:rsid w:val="00527819"/>
    <w:rsid w:val="00537D69"/>
    <w:rsid w:val="00555877"/>
    <w:rsid w:val="005735DF"/>
    <w:rsid w:val="00597896"/>
    <w:rsid w:val="005A7927"/>
    <w:rsid w:val="005E2018"/>
    <w:rsid w:val="006058F5"/>
    <w:rsid w:val="00617D36"/>
    <w:rsid w:val="00625B99"/>
    <w:rsid w:val="006317E4"/>
    <w:rsid w:val="006425BE"/>
    <w:rsid w:val="006619E0"/>
    <w:rsid w:val="0066203F"/>
    <w:rsid w:val="00676DDA"/>
    <w:rsid w:val="00685A45"/>
    <w:rsid w:val="00696537"/>
    <w:rsid w:val="006A0286"/>
    <w:rsid w:val="006A05B4"/>
    <w:rsid w:val="006A1A22"/>
    <w:rsid w:val="006C5051"/>
    <w:rsid w:val="006D1779"/>
    <w:rsid w:val="00700BDA"/>
    <w:rsid w:val="0070153A"/>
    <w:rsid w:val="007037A3"/>
    <w:rsid w:val="00760BC2"/>
    <w:rsid w:val="00761CAC"/>
    <w:rsid w:val="00763188"/>
    <w:rsid w:val="00774886"/>
    <w:rsid w:val="00783603"/>
    <w:rsid w:val="0078525B"/>
    <w:rsid w:val="00787303"/>
    <w:rsid w:val="007C37BA"/>
    <w:rsid w:val="007F7130"/>
    <w:rsid w:val="008015EA"/>
    <w:rsid w:val="00810295"/>
    <w:rsid w:val="00810C1F"/>
    <w:rsid w:val="00821F4C"/>
    <w:rsid w:val="0082666E"/>
    <w:rsid w:val="008442BB"/>
    <w:rsid w:val="00847D91"/>
    <w:rsid w:val="00866E74"/>
    <w:rsid w:val="008864AA"/>
    <w:rsid w:val="008877E2"/>
    <w:rsid w:val="00895EB4"/>
    <w:rsid w:val="008A7839"/>
    <w:rsid w:val="008B25DC"/>
    <w:rsid w:val="008D06B4"/>
    <w:rsid w:val="008F2249"/>
    <w:rsid w:val="00905A29"/>
    <w:rsid w:val="00913052"/>
    <w:rsid w:val="00917C06"/>
    <w:rsid w:val="009437B6"/>
    <w:rsid w:val="00947193"/>
    <w:rsid w:val="00953DDC"/>
    <w:rsid w:val="00962BA2"/>
    <w:rsid w:val="00965286"/>
    <w:rsid w:val="0098478B"/>
    <w:rsid w:val="00993F2E"/>
    <w:rsid w:val="009945DD"/>
    <w:rsid w:val="009A10D7"/>
    <w:rsid w:val="009D0C85"/>
    <w:rsid w:val="009E0EB2"/>
    <w:rsid w:val="009E2001"/>
    <w:rsid w:val="009E47CD"/>
    <w:rsid w:val="009E585C"/>
    <w:rsid w:val="009F768E"/>
    <w:rsid w:val="00A0609E"/>
    <w:rsid w:val="00A227E3"/>
    <w:rsid w:val="00A472AF"/>
    <w:rsid w:val="00A57BEA"/>
    <w:rsid w:val="00A66D01"/>
    <w:rsid w:val="00A81BF2"/>
    <w:rsid w:val="00A86067"/>
    <w:rsid w:val="00A9380C"/>
    <w:rsid w:val="00AB39A5"/>
    <w:rsid w:val="00AC3D09"/>
    <w:rsid w:val="00AD78E8"/>
    <w:rsid w:val="00AF1F66"/>
    <w:rsid w:val="00B067BA"/>
    <w:rsid w:val="00B36041"/>
    <w:rsid w:val="00B4780E"/>
    <w:rsid w:val="00B604A2"/>
    <w:rsid w:val="00B63BF4"/>
    <w:rsid w:val="00B644CC"/>
    <w:rsid w:val="00B75BFB"/>
    <w:rsid w:val="00B94C0E"/>
    <w:rsid w:val="00B96C68"/>
    <w:rsid w:val="00C31F0A"/>
    <w:rsid w:val="00C33F9B"/>
    <w:rsid w:val="00C37208"/>
    <w:rsid w:val="00C57A09"/>
    <w:rsid w:val="00C808B9"/>
    <w:rsid w:val="00C858CA"/>
    <w:rsid w:val="00CA4783"/>
    <w:rsid w:val="00CC6F8C"/>
    <w:rsid w:val="00CD1544"/>
    <w:rsid w:val="00CD2C1A"/>
    <w:rsid w:val="00CD6810"/>
    <w:rsid w:val="00CF51C8"/>
    <w:rsid w:val="00D20D8B"/>
    <w:rsid w:val="00D24E7E"/>
    <w:rsid w:val="00D27577"/>
    <w:rsid w:val="00D27A58"/>
    <w:rsid w:val="00D353D5"/>
    <w:rsid w:val="00D37D8F"/>
    <w:rsid w:val="00D42BD4"/>
    <w:rsid w:val="00D47C15"/>
    <w:rsid w:val="00D61D9A"/>
    <w:rsid w:val="00D712FA"/>
    <w:rsid w:val="00D74426"/>
    <w:rsid w:val="00D81A6D"/>
    <w:rsid w:val="00D87BB2"/>
    <w:rsid w:val="00D9591E"/>
    <w:rsid w:val="00D964D5"/>
    <w:rsid w:val="00DA513B"/>
    <w:rsid w:val="00DB00CD"/>
    <w:rsid w:val="00DE58D8"/>
    <w:rsid w:val="00DF0F00"/>
    <w:rsid w:val="00DF1E09"/>
    <w:rsid w:val="00E04ABB"/>
    <w:rsid w:val="00E21EC4"/>
    <w:rsid w:val="00E36C74"/>
    <w:rsid w:val="00E37190"/>
    <w:rsid w:val="00E51CD5"/>
    <w:rsid w:val="00E53916"/>
    <w:rsid w:val="00E53E75"/>
    <w:rsid w:val="00E6112F"/>
    <w:rsid w:val="00E86C1C"/>
    <w:rsid w:val="00E95EE5"/>
    <w:rsid w:val="00EA5420"/>
    <w:rsid w:val="00EB6755"/>
    <w:rsid w:val="00EC4553"/>
    <w:rsid w:val="00EC4EBD"/>
    <w:rsid w:val="00ED0264"/>
    <w:rsid w:val="00EE0AB9"/>
    <w:rsid w:val="00EE31AB"/>
    <w:rsid w:val="00EE4BFB"/>
    <w:rsid w:val="00EE6C0B"/>
    <w:rsid w:val="00EF67A6"/>
    <w:rsid w:val="00F1758B"/>
    <w:rsid w:val="00F21026"/>
    <w:rsid w:val="00F23FC9"/>
    <w:rsid w:val="00F33BE7"/>
    <w:rsid w:val="00F44FB8"/>
    <w:rsid w:val="00F529B6"/>
    <w:rsid w:val="00F61483"/>
    <w:rsid w:val="00F7770D"/>
    <w:rsid w:val="00FA3B2D"/>
    <w:rsid w:val="00FA6750"/>
    <w:rsid w:val="00FB057C"/>
    <w:rsid w:val="00FC6ADD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lang w:val="en-AU"/>
    </w:rPr>
  </w:style>
  <w:style w:type="paragraph" w:styleId="BodyText">
    <w:name w:val="Body Text"/>
    <w:basedOn w:val="Normal"/>
    <w:pPr>
      <w:jc w:val="center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Lucida Casual" w:hAnsi="Lucida Casual"/>
      <w:sz w:val="22"/>
      <w:lang w:val="en-GB"/>
    </w:rPr>
  </w:style>
  <w:style w:type="paragraph" w:styleId="Header">
    <w:name w:val="header"/>
    <w:basedOn w:val="Normal"/>
    <w:rsid w:val="00B644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8478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10D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lang w:val="en-AU"/>
    </w:rPr>
  </w:style>
  <w:style w:type="paragraph" w:styleId="BodyText">
    <w:name w:val="Body Text"/>
    <w:basedOn w:val="Normal"/>
    <w:pPr>
      <w:jc w:val="center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Lucida Casual" w:hAnsi="Lucida Casual"/>
      <w:sz w:val="22"/>
      <w:lang w:val="en-GB"/>
    </w:rPr>
  </w:style>
  <w:style w:type="paragraph" w:styleId="Header">
    <w:name w:val="header"/>
    <w:basedOn w:val="Normal"/>
    <w:rsid w:val="00B644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8478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10D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_knight@access.org.nz" TargetMode="External"/><Relationship Id="rId13" Type="http://schemas.openxmlformats.org/officeDocument/2006/relationships/hyperlink" Target="mailto:admin@maiaorere.co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rals@genevanorthlink.com" TargetMode="External"/><Relationship Id="rId12" Type="http://schemas.openxmlformats.org/officeDocument/2006/relationships/hyperlink" Target="mailto:villagesupport@kerikerivillage.co.n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arb.bickerton@janemander.co.n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mesupport@hauora.net.nz" TargetMode="External"/><Relationship Id="rId10" Type="http://schemas.openxmlformats.org/officeDocument/2006/relationships/hyperlink" Target="mailto:officewhg@homesupport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landrefs@access.org.nz" TargetMode="External"/><Relationship Id="rId14" Type="http://schemas.openxmlformats.org/officeDocument/2006/relationships/hyperlink" Target="mailto:dallas.taylor@tehaorang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317A9D60.dotm</Template>
  <TotalTime>1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SUPPORT PROVIDERS</vt:lpstr>
    </vt:vector>
  </TitlesOfParts>
  <Company>Northland Health</Company>
  <LinksUpToDate>false</LinksUpToDate>
  <CharactersWithSpaces>2823</CharactersWithSpaces>
  <SharedDoc>false</SharedDoc>
  <HLinks>
    <vt:vector size="60" baseType="variant">
      <vt:variant>
        <vt:i4>983148</vt:i4>
      </vt:variant>
      <vt:variant>
        <vt:i4>27</vt:i4>
      </vt:variant>
      <vt:variant>
        <vt:i4>0</vt:i4>
      </vt:variant>
      <vt:variant>
        <vt:i4>5</vt:i4>
      </vt:variant>
      <vt:variant>
        <vt:lpwstr>mailto:homesupport@hauora.net.nz</vt:lpwstr>
      </vt:variant>
      <vt:variant>
        <vt:lpwstr/>
      </vt:variant>
      <vt:variant>
        <vt:i4>34</vt:i4>
      </vt:variant>
      <vt:variant>
        <vt:i4>24</vt:i4>
      </vt:variant>
      <vt:variant>
        <vt:i4>0</vt:i4>
      </vt:variant>
      <vt:variant>
        <vt:i4>5</vt:i4>
      </vt:variant>
      <vt:variant>
        <vt:lpwstr>mailto:dallas.taylor@tehaoranga.co.nz</vt:lpwstr>
      </vt:variant>
      <vt:variant>
        <vt:lpwstr/>
      </vt:variant>
      <vt:variant>
        <vt:i4>6029352</vt:i4>
      </vt:variant>
      <vt:variant>
        <vt:i4>21</vt:i4>
      </vt:variant>
      <vt:variant>
        <vt:i4>0</vt:i4>
      </vt:variant>
      <vt:variant>
        <vt:i4>5</vt:i4>
      </vt:variant>
      <vt:variant>
        <vt:lpwstr>mailto:admin@maiaorere.co.nz</vt:lpwstr>
      </vt:variant>
      <vt:variant>
        <vt:lpwstr/>
      </vt:variant>
      <vt:variant>
        <vt:i4>393315</vt:i4>
      </vt:variant>
      <vt:variant>
        <vt:i4>18</vt:i4>
      </vt:variant>
      <vt:variant>
        <vt:i4>0</vt:i4>
      </vt:variant>
      <vt:variant>
        <vt:i4>5</vt:i4>
      </vt:variant>
      <vt:variant>
        <vt:lpwstr>mailto:villagesupport@kerikerivillage.co.nz</vt:lpwstr>
      </vt:variant>
      <vt:variant>
        <vt:lpwstr/>
      </vt:variant>
      <vt:variant>
        <vt:i4>4653178</vt:i4>
      </vt:variant>
      <vt:variant>
        <vt:i4>15</vt:i4>
      </vt:variant>
      <vt:variant>
        <vt:i4>0</vt:i4>
      </vt:variant>
      <vt:variant>
        <vt:i4>5</vt:i4>
      </vt:variant>
      <vt:variant>
        <vt:lpwstr>mailto:barb.bickerton@janemander.co.nz</vt:lpwstr>
      </vt:variant>
      <vt:variant>
        <vt:lpwstr/>
      </vt:variant>
      <vt:variant>
        <vt:i4>3276890</vt:i4>
      </vt:variant>
      <vt:variant>
        <vt:i4>12</vt:i4>
      </vt:variant>
      <vt:variant>
        <vt:i4>0</vt:i4>
      </vt:variant>
      <vt:variant>
        <vt:i4>5</vt:i4>
      </vt:variant>
      <vt:variant>
        <vt:lpwstr>mailto:officewhg@homesupport.co.nz</vt:lpwstr>
      </vt:variant>
      <vt:variant>
        <vt:lpwstr/>
      </vt:variant>
      <vt:variant>
        <vt:i4>7471114</vt:i4>
      </vt:variant>
      <vt:variant>
        <vt:i4>9</vt:i4>
      </vt:variant>
      <vt:variant>
        <vt:i4>0</vt:i4>
      </vt:variant>
      <vt:variant>
        <vt:i4>5</vt:i4>
      </vt:variant>
      <vt:variant>
        <vt:lpwstr>mailto:hsnwages@homesupport.co.nz</vt:lpwstr>
      </vt:variant>
      <vt:variant>
        <vt:lpwstr/>
      </vt:variant>
      <vt:variant>
        <vt:i4>8126484</vt:i4>
      </vt:variant>
      <vt:variant>
        <vt:i4>6</vt:i4>
      </vt:variant>
      <vt:variant>
        <vt:i4>0</vt:i4>
      </vt:variant>
      <vt:variant>
        <vt:i4>5</vt:i4>
      </vt:variant>
      <vt:variant>
        <vt:lpwstr>mailto:northlandrefs@access.org.nz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mailto:sandy_knight@access.org.nz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mailto:referrals@genevanorthlink.com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SUPPORT PROVIDERS</dc:title>
  <dc:creator>Northland Health</dc:creator>
  <cp:lastModifiedBy>Judy McLeod (NDHB)</cp:lastModifiedBy>
  <cp:revision>2</cp:revision>
  <cp:lastPrinted>2015-03-09T20:57:00Z</cp:lastPrinted>
  <dcterms:created xsi:type="dcterms:W3CDTF">2018-03-21T21:41:00Z</dcterms:created>
  <dcterms:modified xsi:type="dcterms:W3CDTF">2018-03-21T21:41:00Z</dcterms:modified>
</cp:coreProperties>
</file>