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0" w:rsidRDefault="008D7C8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C47D3" wp14:editId="5D1C1FD3">
                <wp:simplePos x="0" y="0"/>
                <wp:positionH relativeFrom="column">
                  <wp:posOffset>3713452</wp:posOffset>
                </wp:positionH>
                <wp:positionV relativeFrom="paragraph">
                  <wp:posOffset>4627880</wp:posOffset>
                </wp:positionV>
                <wp:extent cx="142240" cy="166370"/>
                <wp:effectExtent l="0" t="0" r="10160" b="24130"/>
                <wp:wrapNone/>
                <wp:docPr id="13" name="Explosion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6370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3" o:spid="_x0000_s1026" type="#_x0000_t71" style="position:absolute;margin-left:292.4pt;margin-top:364.4pt;width:11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" fillcolor="#0070c0" strokecolor="#0070c0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66C7A" wp14:editId="1F7C6EF2">
                <wp:simplePos x="0" y="0"/>
                <wp:positionH relativeFrom="column">
                  <wp:posOffset>3723336</wp:posOffset>
                </wp:positionH>
                <wp:positionV relativeFrom="paragraph">
                  <wp:posOffset>5043170</wp:posOffset>
                </wp:positionV>
                <wp:extent cx="142240" cy="166370"/>
                <wp:effectExtent l="0" t="0" r="10160" b="2413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637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4" o:spid="_x0000_s1026" type="#_x0000_t71" style="position:absolute;margin-left:293.2pt;margin-top:397.1pt;width:11.2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" fillcolor="#00b050" strokecolor="#00b050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8FF9A" wp14:editId="6B326792">
                <wp:simplePos x="0" y="0"/>
                <wp:positionH relativeFrom="column">
                  <wp:posOffset>3713480</wp:posOffset>
                </wp:positionH>
                <wp:positionV relativeFrom="paragraph">
                  <wp:posOffset>4835525</wp:posOffset>
                </wp:positionV>
                <wp:extent cx="142240" cy="166370"/>
                <wp:effectExtent l="0" t="0" r="10160" b="2413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6370"/>
                        </a:xfrm>
                        <a:prstGeom prst="irregularSeal1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5" o:spid="_x0000_s1026" type="#_x0000_t71" style="position:absolute;margin-left:292.4pt;margin-top:380.75pt;width:11.2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" fillcolor="#7030a0" strokecolor="#7030a0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5B8FA" wp14:editId="58F5F987">
                <wp:simplePos x="0" y="0"/>
                <wp:positionH relativeFrom="column">
                  <wp:posOffset>2066925</wp:posOffset>
                </wp:positionH>
                <wp:positionV relativeFrom="paragraph">
                  <wp:posOffset>4389120</wp:posOffset>
                </wp:positionV>
                <wp:extent cx="2106930" cy="922020"/>
                <wp:effectExtent l="0" t="0" r="266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86" w:rsidRPr="008D7C86" w:rsidRDefault="008D7C86" w:rsidP="008D7C8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8D7C86">
                              <w:rPr>
                                <w:b/>
                                <w:color w:val="FF0000"/>
                              </w:rPr>
                              <w:t>Entrance 2 or 3</w:t>
                            </w:r>
                            <w:r w:rsidRPr="008D7C86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8D7C86" w:rsidRDefault="008D7C86" w:rsidP="008D7C86">
                            <w:pPr>
                              <w:spacing w:after="0"/>
                            </w:pPr>
                            <w:r>
                              <w:t>Outpatient Reception 1 Outpatient Reception 3</w:t>
                            </w:r>
                          </w:p>
                          <w:p w:rsidR="008D7C86" w:rsidRDefault="008D7C86" w:rsidP="008D7C86">
                            <w:pPr>
                              <w:spacing w:after="0"/>
                            </w:pPr>
                            <w:r>
                              <w:t xml:space="preserve">Orthopaedic Reception 4 </w:t>
                            </w:r>
                          </w:p>
                          <w:p w:rsidR="008D7C86" w:rsidRDefault="008D7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2.75pt;margin-top:345.6pt;width:165.9pt;height:7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" fillcolor="white [3201]" strokeweight=".5pt">
                <v:textbox>
                  <w:txbxContent>
                    <w:p w:rsidR="008D7C86" w:rsidRPr="008D7C86" w:rsidRDefault="008D7C86" w:rsidP="008D7C86">
                      <w:pPr>
                        <w:spacing w:after="0"/>
                        <w:rPr>
                          <w:color w:val="FF0000"/>
                        </w:rPr>
                      </w:pPr>
                      <w:r w:rsidRPr="008D7C86">
                        <w:rPr>
                          <w:b/>
                          <w:color w:val="FF0000"/>
                        </w:rPr>
                        <w:t>Entrance 2 or 3</w:t>
                      </w:r>
                      <w:r w:rsidRPr="008D7C86">
                        <w:rPr>
                          <w:color w:val="FF0000"/>
                        </w:rPr>
                        <w:t xml:space="preserve"> </w:t>
                      </w:r>
                    </w:p>
                    <w:p w:rsidR="008D7C86" w:rsidRDefault="008D7C86" w:rsidP="008D7C86">
                      <w:pPr>
                        <w:spacing w:after="0"/>
                      </w:pPr>
                      <w:r>
                        <w:t>Outpatient Reception 1 Outpatient Reception 3</w:t>
                      </w:r>
                    </w:p>
                    <w:p w:rsidR="008D7C86" w:rsidRDefault="008D7C86" w:rsidP="008D7C86">
                      <w:pPr>
                        <w:spacing w:after="0"/>
                      </w:pPr>
                      <w:r>
                        <w:t xml:space="preserve">Orthopaedic Reception 4 </w:t>
                      </w:r>
                    </w:p>
                    <w:p w:rsidR="008D7C86" w:rsidRDefault="008D7C86"/>
                  </w:txbxContent>
                </v:textbox>
              </v:shape>
            </w:pict>
          </mc:Fallback>
        </mc:AlternateContent>
      </w:r>
      <w:r w:rsidR="00524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CC498" wp14:editId="3DFED150">
                <wp:simplePos x="0" y="0"/>
                <wp:positionH relativeFrom="column">
                  <wp:posOffset>4292544</wp:posOffset>
                </wp:positionH>
                <wp:positionV relativeFrom="paragraph">
                  <wp:posOffset>3679549</wp:posOffset>
                </wp:positionV>
                <wp:extent cx="142875" cy="134620"/>
                <wp:effectExtent l="57150" t="19050" r="28575" b="9398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irregularSeal1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9" o:spid="_x0000_s1026" type="#_x0000_t71" style="position:absolute;margin-left:338pt;margin-top:289.75pt;width:11.25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" fillcolor="#7030a0" stroked="f">
                <v:shadow on="t" color="black" opacity="22937f" origin=",.5" offset="0,.63889mm"/>
              </v:shape>
            </w:pict>
          </mc:Fallback>
        </mc:AlternateContent>
      </w:r>
      <w:r w:rsidR="00524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3993B" wp14:editId="14AA1DAA">
                <wp:simplePos x="0" y="0"/>
                <wp:positionH relativeFrom="column">
                  <wp:posOffset>4395691</wp:posOffset>
                </wp:positionH>
                <wp:positionV relativeFrom="paragraph">
                  <wp:posOffset>2846705</wp:posOffset>
                </wp:positionV>
                <wp:extent cx="142875" cy="134620"/>
                <wp:effectExtent l="57150" t="19050" r="28575" b="9398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8" o:spid="_x0000_s1026" type="#_x0000_t71" style="position:absolute;margin-left:346.1pt;margin-top:224.15pt;width:11.2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" fillcolor="#00b050" stroked="f">
                <v:shadow on="t" color="black" opacity="22937f" origin=",.5" offset="0,.63889mm"/>
              </v:shape>
            </w:pict>
          </mc:Fallback>
        </mc:AlternateContent>
      </w:r>
      <w:r w:rsidR="00524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58337" wp14:editId="0167CBAC">
                <wp:simplePos x="0" y="0"/>
                <wp:positionH relativeFrom="column">
                  <wp:posOffset>3721100</wp:posOffset>
                </wp:positionH>
                <wp:positionV relativeFrom="paragraph">
                  <wp:posOffset>2726690</wp:posOffset>
                </wp:positionV>
                <wp:extent cx="873760" cy="341630"/>
                <wp:effectExtent l="0" t="0" r="2159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8E5" w:rsidRPr="005248E5" w:rsidRDefault="005248E5" w:rsidP="005248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Orthopaedic Reception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93pt;margin-top:214.7pt;width:68.8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" fillcolor="white [3201]" strokeweight=".5pt">
                <v:textbox>
                  <w:txbxContent>
                    <w:p w:rsidR="005248E5" w:rsidRPr="005248E5" w:rsidRDefault="005248E5" w:rsidP="005248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Orthopaedic Reception 4</w:t>
                      </w:r>
                    </w:p>
                  </w:txbxContent>
                </v:textbox>
              </v:shape>
            </w:pict>
          </mc:Fallback>
        </mc:AlternateContent>
      </w:r>
      <w:r w:rsidR="00524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DFEF9" wp14:editId="3F4B8820">
                <wp:simplePos x="0" y="0"/>
                <wp:positionH relativeFrom="column">
                  <wp:posOffset>3187700</wp:posOffset>
                </wp:positionH>
                <wp:positionV relativeFrom="paragraph">
                  <wp:posOffset>3601085</wp:posOffset>
                </wp:positionV>
                <wp:extent cx="142875" cy="134620"/>
                <wp:effectExtent l="57150" t="19050" r="28575" b="9398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7" o:spid="_x0000_s1026" type="#_x0000_t71" style="position:absolute;margin-left:251pt;margin-top:283.55pt;width:11.2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" fillcolor="#0070c0" stroked="f">
                <v:shadow on="t" color="black" opacity="22937f" origin=",.5" offset="0,.63889mm"/>
              </v:shape>
            </w:pict>
          </mc:Fallback>
        </mc:AlternateContent>
      </w:r>
      <w:r w:rsidR="00524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37F8" wp14:editId="64A8DE1D">
                <wp:simplePos x="0" y="0"/>
                <wp:positionH relativeFrom="column">
                  <wp:posOffset>3108960</wp:posOffset>
                </wp:positionH>
                <wp:positionV relativeFrom="paragraph">
                  <wp:posOffset>3220278</wp:posOffset>
                </wp:positionV>
                <wp:extent cx="755374" cy="516255"/>
                <wp:effectExtent l="0" t="0" r="2603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8E5" w:rsidRPr="005248E5" w:rsidRDefault="005248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Outpatient Reception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4.8pt;margin-top:253.55pt;width:59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" fillcolor="white [3201]" strokeweight=".5pt">
                <v:textbox>
                  <w:txbxContent>
                    <w:p w:rsidR="005248E5" w:rsidRPr="005248E5" w:rsidRDefault="005248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Outpatient Reception 1</w:t>
                      </w:r>
                    </w:p>
                  </w:txbxContent>
                </v:textbox>
              </v:shape>
            </w:pict>
          </mc:Fallback>
        </mc:AlternateContent>
      </w:r>
      <w:r w:rsidR="00524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DE124" wp14:editId="5592FD6A">
                <wp:simplePos x="0" y="0"/>
                <wp:positionH relativeFrom="column">
                  <wp:posOffset>4309082</wp:posOffset>
                </wp:positionH>
                <wp:positionV relativeFrom="paragraph">
                  <wp:posOffset>3386924</wp:posOffset>
                </wp:positionV>
                <wp:extent cx="735430" cy="425478"/>
                <wp:effectExtent l="0" t="0" r="266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30" cy="425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8E5" w:rsidRPr="005248E5" w:rsidRDefault="005248E5" w:rsidP="005248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Outpatient Reception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9.3pt;margin-top:266.7pt;width:57.9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5UlAIAALg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" fillcolor="white [3201]" strokeweight=".5pt">
                <v:textbox>
                  <w:txbxContent>
                    <w:p w:rsidR="005248E5" w:rsidRPr="005248E5" w:rsidRDefault="005248E5" w:rsidP="005248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Outpatient Reception 3</w:t>
                      </w:r>
                    </w:p>
                  </w:txbxContent>
                </v:textbox>
              </v:shape>
            </w:pict>
          </mc:Fallback>
        </mc:AlternateContent>
      </w:r>
      <w:r w:rsidR="005248E5">
        <w:rPr>
          <w:noProof/>
          <w:lang w:eastAsia="en-NZ"/>
        </w:rPr>
        <w:drawing>
          <wp:inline distT="0" distB="0" distL="0" distR="0" wp14:anchorId="21330E28" wp14:editId="3EB2DD49">
            <wp:extent cx="8425577" cy="521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5577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AD0" w:rsidSect="005248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E5"/>
    <w:rsid w:val="002E3AD0"/>
    <w:rsid w:val="005248E5"/>
    <w:rsid w:val="0077590D"/>
    <w:rsid w:val="008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37F05001.dotm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Awhina Brockbank (WDHB)</dc:creator>
  <cp:lastModifiedBy>Awhina Brockbank (WDHB)</cp:lastModifiedBy>
  <cp:revision>1</cp:revision>
  <dcterms:created xsi:type="dcterms:W3CDTF">2020-02-12T01:47:00Z</dcterms:created>
  <dcterms:modified xsi:type="dcterms:W3CDTF">2020-02-12T02:07:00Z</dcterms:modified>
</cp:coreProperties>
</file>