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98" w:rsidRDefault="00393D98">
      <w:bookmarkStart w:id="0" w:name="_GoBack"/>
      <w:bookmarkEnd w:id="0"/>
    </w:p>
    <w:tbl>
      <w:tblPr>
        <w:tblW w:w="5868" w:type="dxa"/>
        <w:tblLook w:val="01E0" w:firstRow="1" w:lastRow="1" w:firstColumn="1" w:lastColumn="1" w:noHBand="0" w:noVBand="0"/>
      </w:tblPr>
      <w:tblGrid>
        <w:gridCol w:w="5868"/>
      </w:tblGrid>
      <w:tr w:rsidR="00393D98" w:rsidRPr="00393D98" w:rsidTr="00FF32CD">
        <w:tc>
          <w:tcPr>
            <w:tcW w:w="5868" w:type="dxa"/>
            <w:shd w:val="clear" w:color="auto" w:fill="auto"/>
          </w:tcPr>
          <w:p w:rsidR="00393D98" w:rsidRPr="00393D98" w:rsidRDefault="00393D98" w:rsidP="00FF32CD">
            <w:pPr>
              <w:ind w:right="-694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393D98">
              <w:rPr>
                <w:rFonts w:asciiTheme="minorHAnsi" w:hAnsiTheme="minorHAnsi" w:cs="Arial"/>
                <w:sz w:val="22"/>
                <w:szCs w:val="22"/>
                <w:lang w:val="en-NZ"/>
              </w:rPr>
              <w:t>Kidz First Ambulatory Care</w:t>
            </w:r>
          </w:p>
        </w:tc>
      </w:tr>
      <w:tr w:rsidR="00393D98" w:rsidRPr="00393D98" w:rsidTr="00FF32CD">
        <w:tc>
          <w:tcPr>
            <w:tcW w:w="5868" w:type="dxa"/>
            <w:shd w:val="clear" w:color="auto" w:fill="auto"/>
          </w:tcPr>
          <w:p w:rsidR="00393D98" w:rsidRPr="00393D98" w:rsidRDefault="00393D98" w:rsidP="00FF32CD">
            <w:pPr>
              <w:ind w:right="-694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393D98">
              <w:rPr>
                <w:rFonts w:asciiTheme="minorHAnsi" w:hAnsiTheme="minorHAnsi" w:cs="Arial"/>
                <w:sz w:val="22"/>
                <w:szCs w:val="22"/>
                <w:lang w:val="en-NZ"/>
              </w:rPr>
              <w:t>Neurodevelopmental Team</w:t>
            </w:r>
          </w:p>
        </w:tc>
      </w:tr>
      <w:tr w:rsidR="00393D98" w:rsidRPr="00393D98" w:rsidTr="00FF32CD">
        <w:tc>
          <w:tcPr>
            <w:tcW w:w="5868" w:type="dxa"/>
            <w:shd w:val="clear" w:color="auto" w:fill="auto"/>
          </w:tcPr>
          <w:p w:rsidR="00393D98" w:rsidRPr="00393D98" w:rsidRDefault="00393D98" w:rsidP="00FF32CD">
            <w:pPr>
              <w:ind w:right="-694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393D98">
              <w:rPr>
                <w:rFonts w:asciiTheme="minorHAnsi" w:hAnsiTheme="minorHAnsi" w:cs="Arial"/>
                <w:sz w:val="22"/>
                <w:szCs w:val="22"/>
                <w:lang w:val="en-NZ"/>
              </w:rPr>
              <w:t>Module 4</w:t>
            </w:r>
          </w:p>
        </w:tc>
      </w:tr>
      <w:tr w:rsidR="00393D98" w:rsidRPr="00393D98" w:rsidTr="00FF32CD">
        <w:tc>
          <w:tcPr>
            <w:tcW w:w="5868" w:type="dxa"/>
            <w:shd w:val="clear" w:color="auto" w:fill="auto"/>
          </w:tcPr>
          <w:p w:rsidR="00393D98" w:rsidRPr="00393D98" w:rsidRDefault="00393D98" w:rsidP="00FF32CD">
            <w:pPr>
              <w:ind w:right="-694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393D98">
              <w:rPr>
                <w:rFonts w:asciiTheme="minorHAnsi" w:hAnsiTheme="minorHAnsi" w:cs="Arial"/>
                <w:sz w:val="22"/>
                <w:szCs w:val="22"/>
                <w:lang w:val="en-NZ"/>
              </w:rPr>
              <w:t>Manukau SuperClinic</w:t>
            </w:r>
          </w:p>
        </w:tc>
      </w:tr>
      <w:tr w:rsidR="00393D98" w:rsidRPr="00393D98" w:rsidTr="00FF32CD">
        <w:tc>
          <w:tcPr>
            <w:tcW w:w="5868" w:type="dxa"/>
            <w:shd w:val="clear" w:color="auto" w:fill="auto"/>
          </w:tcPr>
          <w:p w:rsidR="00393D98" w:rsidRPr="00393D98" w:rsidRDefault="00393D98" w:rsidP="00FF32CD">
            <w:pPr>
              <w:ind w:right="-694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</w:tc>
      </w:tr>
    </w:tbl>
    <w:p w:rsidR="00393D98" w:rsidRPr="00393D98" w:rsidRDefault="00393D98" w:rsidP="00393D98">
      <w:pPr>
        <w:tabs>
          <w:tab w:val="left" w:pos="4320"/>
        </w:tabs>
        <w:ind w:right="-694"/>
        <w:rPr>
          <w:rFonts w:asciiTheme="minorHAnsi" w:hAnsiTheme="minorHAnsi" w:cs="Arial"/>
          <w:sz w:val="22"/>
          <w:szCs w:val="22"/>
          <w:lang w:val="en-NZ"/>
        </w:rPr>
      </w:pPr>
      <w:r w:rsidRPr="00393D98">
        <w:rPr>
          <w:rFonts w:asciiTheme="minorHAnsi" w:hAnsiTheme="minorHAnsi" w:cs="Arial"/>
          <w:sz w:val="22"/>
          <w:szCs w:val="22"/>
          <w:lang w:val="en-NZ"/>
        </w:rPr>
        <w:t>Telephone:</w:t>
      </w:r>
      <w:r w:rsidRPr="00393D98">
        <w:rPr>
          <w:rFonts w:asciiTheme="minorHAnsi" w:hAnsiTheme="minorHAnsi" w:cs="Arial"/>
          <w:b/>
          <w:sz w:val="22"/>
          <w:szCs w:val="22"/>
          <w:lang w:val="en-NZ"/>
        </w:rPr>
        <w:t xml:space="preserve"> 09 250 8014</w:t>
      </w:r>
      <w:r w:rsidRPr="00393D98">
        <w:rPr>
          <w:rFonts w:asciiTheme="minorHAnsi" w:hAnsiTheme="minorHAnsi" w:cs="Arial"/>
          <w:b/>
          <w:sz w:val="22"/>
          <w:szCs w:val="22"/>
          <w:lang w:val="en-NZ"/>
        </w:rPr>
        <w:tab/>
      </w:r>
      <w:r w:rsidRPr="00393D98">
        <w:rPr>
          <w:rFonts w:asciiTheme="minorHAnsi" w:hAnsiTheme="minorHAnsi" w:cs="Arial"/>
          <w:sz w:val="22"/>
          <w:szCs w:val="22"/>
          <w:lang w:val="en-NZ"/>
        </w:rPr>
        <w:t xml:space="preserve">Fax: </w:t>
      </w:r>
      <w:r w:rsidRPr="00393D98">
        <w:rPr>
          <w:rFonts w:asciiTheme="minorHAnsi" w:hAnsiTheme="minorHAnsi" w:cs="Arial"/>
          <w:b/>
          <w:sz w:val="22"/>
          <w:szCs w:val="22"/>
          <w:lang w:val="en-NZ"/>
        </w:rPr>
        <w:t>09 277 1633</w:t>
      </w:r>
    </w:p>
    <w:p w:rsidR="00393D98" w:rsidRPr="00393D98" w:rsidRDefault="00393D98" w:rsidP="00393D98">
      <w:pPr>
        <w:ind w:right="-694"/>
        <w:rPr>
          <w:rFonts w:asciiTheme="minorHAnsi" w:hAnsiTheme="minorHAnsi" w:cs="Arial"/>
          <w:b/>
          <w:color w:val="0070C0"/>
          <w:sz w:val="22"/>
          <w:szCs w:val="22"/>
          <w:lang w:val="en-NZ"/>
        </w:rPr>
      </w:pPr>
      <w:r w:rsidRPr="00393D98">
        <w:rPr>
          <w:rFonts w:asciiTheme="minorHAnsi" w:hAnsiTheme="minorHAnsi" w:cs="Arial"/>
          <w:sz w:val="22"/>
          <w:szCs w:val="22"/>
          <w:lang w:val="en-NZ"/>
        </w:rPr>
        <w:t xml:space="preserve">Email: </w:t>
      </w:r>
      <w:r w:rsidRPr="00393D98">
        <w:rPr>
          <w:rFonts w:asciiTheme="minorHAnsi" w:hAnsiTheme="minorHAnsi" w:cs="Arial"/>
          <w:b/>
          <w:color w:val="0070C0"/>
          <w:sz w:val="22"/>
          <w:szCs w:val="22"/>
          <w:lang w:val="en-NZ"/>
        </w:rPr>
        <w:t>MSCRECPT4@middlemore.co.nz</w:t>
      </w:r>
    </w:p>
    <w:p w:rsidR="00EB7195" w:rsidRPr="00393D98" w:rsidRDefault="00393D98" w:rsidP="0016337A">
      <w:pPr>
        <w:pStyle w:val="Header"/>
        <w:spacing w:after="240"/>
        <w:ind w:left="-142"/>
        <w:jc w:val="center"/>
        <w:rPr>
          <w:rFonts w:asciiTheme="minorHAnsi" w:hAnsiTheme="minorHAnsi"/>
          <w:b/>
          <w:sz w:val="32"/>
          <w:szCs w:val="30"/>
        </w:rPr>
      </w:pPr>
      <w:r w:rsidRPr="00393D98">
        <w:rPr>
          <w:rFonts w:asciiTheme="minorHAnsi" w:hAnsiTheme="minorHAnsi"/>
          <w:b/>
          <w:sz w:val="28"/>
          <w:szCs w:val="30"/>
        </w:rPr>
        <w:t>PRESCHOOL OBSERVATIONS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742"/>
        <w:gridCol w:w="1744"/>
        <w:gridCol w:w="2874"/>
      </w:tblGrid>
      <w:tr w:rsidR="00BA5E28" w:rsidRPr="00393D98" w:rsidTr="00C5109B">
        <w:trPr>
          <w:trHeight w:val="4411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6B0DC1" w:rsidRPr="00393D98" w:rsidRDefault="006B0DC1" w:rsidP="006B0DC1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60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C5FC0" w:rsidRPr="00393D98" w:rsidRDefault="006B0DC1" w:rsidP="0016337A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120"/>
              <w:rPr>
                <w:rFonts w:asciiTheme="minorHAnsi" w:hAnsiTheme="minorHAnsi"/>
                <w:b/>
                <w:sz w:val="12"/>
                <w:szCs w:val="12"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>N</w:t>
            </w:r>
            <w:r w:rsidR="009C5FC0" w:rsidRPr="00393D98">
              <w:rPr>
                <w:rFonts w:asciiTheme="minorHAnsi" w:hAnsiTheme="minorHAnsi"/>
                <w:b/>
              </w:rPr>
              <w:t>ame of Child</w:t>
            </w:r>
            <w:r w:rsidR="0016337A" w:rsidRPr="00393D98">
              <w:rPr>
                <w:rFonts w:asciiTheme="minorHAnsi" w:hAnsiTheme="minorHAnsi"/>
                <w:b/>
              </w:rPr>
              <w:t xml:space="preserve"> </w:t>
            </w:r>
            <w:r w:rsidR="0016337A" w:rsidRPr="00393D98">
              <w:rPr>
                <w:rFonts w:asciiTheme="minorHAnsi" w:hAnsiTheme="minorHAnsi"/>
                <w:sz w:val="14"/>
              </w:rPr>
              <w:t>(given name and surname)</w:t>
            </w:r>
            <w:r w:rsidR="00C5109B" w:rsidRPr="00393D98">
              <w:rPr>
                <w:rFonts w:asciiTheme="minorHAnsi" w:hAnsiTheme="minorHAnsi"/>
                <w:u w:val="single"/>
              </w:rPr>
              <w:tab/>
            </w:r>
            <w:r w:rsidR="009C5FC0" w:rsidRPr="00393D98">
              <w:rPr>
                <w:rFonts w:asciiTheme="minorHAnsi" w:hAnsiTheme="minorHAnsi"/>
                <w:sz w:val="12"/>
                <w:szCs w:val="12"/>
              </w:rPr>
              <w:tab/>
            </w:r>
            <w:r w:rsidR="009C5FC0" w:rsidRPr="00393D98">
              <w:rPr>
                <w:rFonts w:asciiTheme="minorHAnsi" w:hAnsiTheme="minorHAnsi"/>
                <w:sz w:val="12"/>
                <w:szCs w:val="12"/>
              </w:rPr>
              <w:tab/>
            </w:r>
          </w:p>
          <w:p w:rsidR="009C5FC0" w:rsidRPr="00393D98" w:rsidRDefault="009C5FC0" w:rsidP="00C5109B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3261"/>
                <w:tab w:val="left" w:pos="4536"/>
                <w:tab w:val="left" w:pos="5670"/>
                <w:tab w:val="left" w:pos="6663"/>
                <w:tab w:val="left" w:pos="9072"/>
              </w:tabs>
              <w:spacing w:after="12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Date of Birth</w:t>
            </w:r>
            <w:r w:rsidRPr="00393D98">
              <w:rPr>
                <w:rFonts w:asciiTheme="minorHAnsi" w:hAnsiTheme="minorHAnsi"/>
              </w:rPr>
              <w:t xml:space="preserve"> </w:t>
            </w:r>
            <w:r w:rsidRPr="00393D98">
              <w:rPr>
                <w:rFonts w:asciiTheme="minorHAnsi" w:hAnsiTheme="minorHAnsi"/>
                <w:color w:val="D9D9D9"/>
              </w:rPr>
              <w:t>DD</w:t>
            </w:r>
            <w:r w:rsidRPr="00393D98">
              <w:rPr>
                <w:rFonts w:asciiTheme="minorHAnsi" w:hAnsiTheme="minorHAnsi"/>
                <w:b/>
              </w:rPr>
              <w:t>/</w:t>
            </w:r>
            <w:r w:rsidRPr="00393D98">
              <w:rPr>
                <w:rFonts w:asciiTheme="minorHAnsi" w:hAnsiTheme="minorHAnsi"/>
                <w:color w:val="D9D9D9"/>
              </w:rPr>
              <w:t>MM</w:t>
            </w:r>
            <w:r w:rsidRPr="00393D98">
              <w:rPr>
                <w:rFonts w:asciiTheme="minorHAnsi" w:hAnsiTheme="minorHAnsi"/>
                <w:b/>
              </w:rPr>
              <w:t>/</w:t>
            </w:r>
            <w:r w:rsidRPr="00393D98">
              <w:rPr>
                <w:rFonts w:asciiTheme="minorHAnsi" w:hAnsiTheme="minorHAnsi"/>
                <w:color w:val="D9D9D9"/>
              </w:rPr>
              <w:t>YYYY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  <w:b/>
              </w:rPr>
              <w:t>GENDER</w:t>
            </w:r>
            <w:r w:rsidR="00C5109B" w:rsidRPr="00393D98">
              <w:rPr>
                <w:rFonts w:asciiTheme="minorHAnsi" w:hAnsiTheme="minorHAnsi"/>
                <w:b/>
              </w:rPr>
              <w:tab/>
            </w:r>
            <w:r w:rsidR="00596009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596009"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Male </w:t>
            </w:r>
            <w:r w:rsidRPr="00393D98">
              <w:rPr>
                <w:rFonts w:asciiTheme="minorHAnsi" w:hAnsiTheme="minorHAnsi"/>
              </w:rPr>
              <w:tab/>
            </w:r>
            <w:r w:rsidR="00596009" w:rsidRPr="00393D9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596009"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Female</w:t>
            </w:r>
          </w:p>
          <w:p w:rsidR="004F48F1" w:rsidRPr="00393D98" w:rsidRDefault="0078494E" w:rsidP="004F48F1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120"/>
              <w:rPr>
                <w:rFonts w:asciiTheme="minorHAnsi" w:hAnsiTheme="minorHAnsi"/>
                <w:b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 xml:space="preserve">Centre/School </w:t>
            </w:r>
            <w:r w:rsidR="00314622" w:rsidRPr="00393D98">
              <w:rPr>
                <w:rFonts w:asciiTheme="minorHAnsi" w:hAnsiTheme="minorHAnsi"/>
                <w:b/>
              </w:rPr>
              <w:t>Name</w:t>
            </w:r>
            <w:r w:rsidR="005B1464" w:rsidRPr="00393D98">
              <w:rPr>
                <w:rFonts w:asciiTheme="minorHAnsi" w:hAnsiTheme="minorHAnsi"/>
                <w:b/>
              </w:rPr>
              <w:t xml:space="preserve"> </w:t>
            </w:r>
            <w:r w:rsidR="004F48F1" w:rsidRPr="00393D98">
              <w:rPr>
                <w:rFonts w:asciiTheme="minorHAnsi" w:hAnsiTheme="minorHAnsi"/>
                <w:u w:val="single"/>
              </w:rPr>
              <w:tab/>
            </w:r>
          </w:p>
          <w:p w:rsidR="00A851DD" w:rsidRPr="00393D98" w:rsidRDefault="0078494E" w:rsidP="00A851DD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120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>Centre/School</w:t>
            </w:r>
            <w:r w:rsidR="005B1464" w:rsidRPr="00393D98">
              <w:rPr>
                <w:rFonts w:asciiTheme="minorHAnsi" w:hAnsiTheme="minorHAnsi"/>
                <w:b/>
              </w:rPr>
              <w:t xml:space="preserve"> </w:t>
            </w:r>
            <w:r w:rsidR="00A851DD" w:rsidRPr="00393D98">
              <w:rPr>
                <w:rFonts w:asciiTheme="minorHAnsi" w:hAnsiTheme="minorHAnsi"/>
                <w:b/>
              </w:rPr>
              <w:t>Address</w:t>
            </w:r>
            <w:r w:rsidR="00A851DD" w:rsidRPr="00393D98">
              <w:rPr>
                <w:rFonts w:asciiTheme="minorHAnsi" w:hAnsiTheme="minorHAnsi"/>
                <w:u w:val="single"/>
              </w:rPr>
              <w:tab/>
            </w:r>
          </w:p>
          <w:p w:rsidR="003D4189" w:rsidRPr="00393D98" w:rsidRDefault="003D4189" w:rsidP="009D7C81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4253"/>
                <w:tab w:val="left" w:pos="4536"/>
                <w:tab w:val="left" w:pos="6804"/>
                <w:tab w:val="left" w:pos="9072"/>
              </w:tabs>
              <w:spacing w:after="120"/>
              <w:rPr>
                <w:rFonts w:asciiTheme="minorHAnsi" w:hAnsiTheme="minorHAnsi"/>
                <w:sz w:val="14"/>
                <w:szCs w:val="12"/>
              </w:rPr>
            </w:pPr>
            <w:r w:rsidRPr="00393D98">
              <w:rPr>
                <w:rFonts w:asciiTheme="minorHAnsi" w:hAnsiTheme="minorHAnsi"/>
                <w:sz w:val="14"/>
                <w:szCs w:val="12"/>
                <w:u w:val="single"/>
              </w:rPr>
              <w:tab/>
            </w:r>
            <w:r w:rsidRPr="00393D98">
              <w:rPr>
                <w:rFonts w:asciiTheme="minorHAnsi" w:hAnsiTheme="minorHAnsi"/>
                <w:sz w:val="14"/>
                <w:szCs w:val="12"/>
                <w:u w:val="single"/>
              </w:rPr>
              <w:tab/>
            </w:r>
            <w:r w:rsidRPr="00393D98">
              <w:rPr>
                <w:rFonts w:asciiTheme="minorHAnsi" w:hAnsiTheme="minorHAnsi"/>
                <w:sz w:val="14"/>
                <w:szCs w:val="12"/>
                <w:u w:val="single"/>
              </w:rPr>
              <w:tab/>
            </w:r>
          </w:p>
          <w:p w:rsidR="00871FEA" w:rsidRPr="00393D98" w:rsidRDefault="00871FEA" w:rsidP="00B468C6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1560"/>
                <w:tab w:val="left" w:pos="4253"/>
                <w:tab w:val="left" w:pos="4536"/>
                <w:tab w:val="left" w:pos="9072"/>
              </w:tabs>
              <w:spacing w:before="240" w:after="120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>Telephone</w:t>
            </w:r>
            <w:r w:rsidRPr="00393D98">
              <w:rPr>
                <w:rFonts w:asciiTheme="minorHAnsi" w:hAnsiTheme="minorHAnsi"/>
                <w:sz w:val="14"/>
                <w:szCs w:val="12"/>
              </w:rPr>
              <w:t xml:space="preserve"> </w:t>
            </w:r>
            <w:r w:rsidRPr="00393D98">
              <w:rPr>
                <w:rFonts w:asciiTheme="minorHAnsi" w:hAnsiTheme="minorHAnsi"/>
                <w:sz w:val="14"/>
                <w:szCs w:val="12"/>
              </w:rPr>
              <w:tab/>
            </w:r>
            <w:r w:rsidR="00FC05C3">
              <w:rPr>
                <w:rFonts w:asciiTheme="minorHAnsi" w:hAnsiTheme="minorHAnsi"/>
                <w:b/>
                <w:sz w:val="14"/>
                <w:szCs w:val="12"/>
              </w:rPr>
              <w:t xml:space="preserve">Landline 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  <w:b/>
                <w:sz w:val="14"/>
                <w:szCs w:val="12"/>
              </w:rPr>
              <w:t>M</w:t>
            </w:r>
            <w:r w:rsidR="009F51C3" w:rsidRPr="00393D98">
              <w:rPr>
                <w:rFonts w:asciiTheme="minorHAnsi" w:hAnsiTheme="minorHAnsi"/>
                <w:b/>
                <w:sz w:val="14"/>
                <w:szCs w:val="12"/>
              </w:rPr>
              <w:t>obile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871FEA" w:rsidRPr="00393D98" w:rsidRDefault="00871FEA" w:rsidP="00B468C6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1134"/>
                <w:tab w:val="left" w:pos="1560"/>
                <w:tab w:val="left" w:pos="4253"/>
                <w:tab w:val="left" w:pos="4536"/>
                <w:tab w:val="left" w:pos="9072"/>
              </w:tabs>
              <w:spacing w:after="120"/>
              <w:rPr>
                <w:rFonts w:asciiTheme="minorHAnsi" w:hAnsiTheme="minorHAnsi"/>
                <w:b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ab/>
            </w:r>
            <w:r w:rsidRPr="00393D98">
              <w:rPr>
                <w:rFonts w:asciiTheme="minorHAnsi" w:hAnsiTheme="minorHAnsi"/>
                <w:b/>
              </w:rPr>
              <w:tab/>
            </w:r>
            <w:r w:rsidR="009F51C3" w:rsidRPr="00393D98">
              <w:rPr>
                <w:rFonts w:asciiTheme="minorHAnsi" w:hAnsiTheme="minorHAnsi"/>
                <w:b/>
                <w:sz w:val="14"/>
                <w:szCs w:val="12"/>
              </w:rPr>
              <w:t>Email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4F48F1" w:rsidRPr="00393D98" w:rsidRDefault="005B1464" w:rsidP="004F48F1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12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Key Staff Member for Contact_____________</w:t>
            </w:r>
            <w:r w:rsidR="004F48F1" w:rsidRPr="00393D98">
              <w:rPr>
                <w:rFonts w:asciiTheme="minorHAnsi" w:hAnsiTheme="minorHAnsi"/>
                <w:u w:val="single"/>
              </w:rPr>
              <w:tab/>
            </w:r>
          </w:p>
          <w:p w:rsidR="008E3DAC" w:rsidRPr="00393D98" w:rsidRDefault="004F48F1" w:rsidP="009C5FC0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9072"/>
              </w:tabs>
              <w:spacing w:after="120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>Form completed by</w:t>
            </w:r>
            <w:r w:rsidR="005B1464" w:rsidRPr="00393D98">
              <w:rPr>
                <w:rFonts w:asciiTheme="minorHAnsi" w:hAnsiTheme="minorHAnsi"/>
                <w:b/>
              </w:rPr>
              <w:t xml:space="preserve"> ( As above   )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61D64" w:rsidRPr="00393D98" w:rsidRDefault="008E3DAC" w:rsidP="009D7C81">
            <w:pPr>
              <w:pBdr>
                <w:top w:val="single" w:sz="6" w:space="1" w:color="auto"/>
                <w:left w:val="single" w:sz="4" w:space="4" w:color="000000"/>
                <w:right w:val="single" w:sz="6" w:space="4" w:color="auto"/>
              </w:pBdr>
              <w:tabs>
                <w:tab w:val="left" w:pos="284"/>
                <w:tab w:val="left" w:pos="6663"/>
                <w:tab w:val="left" w:pos="9072"/>
              </w:tabs>
              <w:spacing w:after="120"/>
              <w:rPr>
                <w:rFonts w:asciiTheme="minorHAnsi" w:hAnsiTheme="minorHAnsi"/>
                <w:b/>
                <w:i/>
                <w:u w:val="single"/>
              </w:rPr>
            </w:pPr>
            <w:r w:rsidRPr="00393D98">
              <w:rPr>
                <w:rFonts w:asciiTheme="minorHAnsi" w:hAnsiTheme="minorHAnsi"/>
                <w:b/>
              </w:rPr>
              <w:t>Position</w:t>
            </w:r>
            <w:r w:rsidRPr="00393D98">
              <w:rPr>
                <w:rFonts w:asciiTheme="minorHAnsi" w:hAnsiTheme="minorHAnsi"/>
              </w:rPr>
              <w:t xml:space="preserve"> 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  <w:r w:rsidRPr="00393D98">
              <w:rPr>
                <w:rFonts w:asciiTheme="minorHAnsi" w:hAnsiTheme="minorHAnsi"/>
                <w:b/>
              </w:rPr>
              <w:t>Date</w:t>
            </w:r>
            <w:r w:rsidRPr="00393D98">
              <w:rPr>
                <w:rFonts w:asciiTheme="minorHAnsi" w:hAnsiTheme="minorHAnsi"/>
              </w:rPr>
              <w:t xml:space="preserve"> </w:t>
            </w:r>
            <w:r w:rsidRPr="00393D98">
              <w:rPr>
                <w:rFonts w:asciiTheme="minorHAnsi" w:hAnsiTheme="minorHAnsi"/>
                <w:color w:val="D9D9D9"/>
              </w:rPr>
              <w:t>DD</w:t>
            </w:r>
            <w:r w:rsidRPr="00393D98">
              <w:rPr>
                <w:rFonts w:asciiTheme="minorHAnsi" w:hAnsiTheme="minorHAnsi"/>
                <w:b/>
              </w:rPr>
              <w:t>/</w:t>
            </w:r>
            <w:r w:rsidRPr="00393D98">
              <w:rPr>
                <w:rFonts w:asciiTheme="minorHAnsi" w:hAnsiTheme="minorHAnsi"/>
                <w:color w:val="D9D9D9"/>
              </w:rPr>
              <w:t>MM</w:t>
            </w:r>
            <w:r w:rsidRPr="00393D98">
              <w:rPr>
                <w:rFonts w:asciiTheme="minorHAnsi" w:hAnsiTheme="minorHAnsi"/>
                <w:b/>
              </w:rPr>
              <w:t>/</w:t>
            </w:r>
            <w:r w:rsidRPr="00393D98">
              <w:rPr>
                <w:rFonts w:asciiTheme="minorHAnsi" w:hAnsiTheme="minorHAnsi"/>
                <w:color w:val="D9D9D9"/>
              </w:rPr>
              <w:t>YYYY</w:t>
            </w:r>
          </w:p>
        </w:tc>
      </w:tr>
      <w:tr w:rsidR="00BA5E28" w:rsidRPr="00393D98" w:rsidTr="00C5109B">
        <w:tc>
          <w:tcPr>
            <w:tcW w:w="5000" w:type="pct"/>
            <w:gridSpan w:val="4"/>
            <w:shd w:val="pct20" w:color="auto" w:fill="auto"/>
          </w:tcPr>
          <w:p w:rsidR="00BA5E28" w:rsidRPr="00393D98" w:rsidRDefault="005B1464" w:rsidP="00E97A98">
            <w:pPr>
              <w:tabs>
                <w:tab w:val="left" w:pos="6521"/>
              </w:tabs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Attendance</w:t>
            </w:r>
          </w:p>
        </w:tc>
      </w:tr>
      <w:tr w:rsidR="00BA5E28" w:rsidRPr="00393D98" w:rsidTr="00C5109B">
        <w:trPr>
          <w:trHeight w:val="111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5B1464" w:rsidRPr="00393D98" w:rsidRDefault="005B1464" w:rsidP="009D7C81">
            <w:pPr>
              <w:tabs>
                <w:tab w:val="left" w:pos="5387"/>
                <w:tab w:val="left" w:pos="6663"/>
                <w:tab w:val="left" w:pos="9072"/>
              </w:tabs>
              <w:spacing w:before="60" w:after="60"/>
              <w:rPr>
                <w:rFonts w:asciiTheme="minorHAnsi" w:hAnsiTheme="minorHAnsi"/>
                <w:sz w:val="4"/>
              </w:rPr>
            </w:pPr>
          </w:p>
          <w:p w:rsidR="00E23D79" w:rsidRPr="00393D98" w:rsidRDefault="00E23D79" w:rsidP="009D7C81">
            <w:pPr>
              <w:tabs>
                <w:tab w:val="left" w:pos="5387"/>
                <w:tab w:val="left" w:pos="6663"/>
                <w:tab w:val="left" w:pos="9072"/>
              </w:tabs>
              <w:spacing w:before="60" w:after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H</w:t>
            </w:r>
            <w:r w:rsidR="006E7F2E" w:rsidRPr="00393D98">
              <w:rPr>
                <w:rFonts w:asciiTheme="minorHAnsi" w:hAnsiTheme="minorHAnsi"/>
              </w:rPr>
              <w:t>ow long has the child attended</w:t>
            </w:r>
            <w:r w:rsidR="005B1464" w:rsidRPr="00393D98">
              <w:rPr>
                <w:rFonts w:asciiTheme="minorHAnsi" w:hAnsiTheme="minorHAnsi"/>
              </w:rPr>
              <w:t xml:space="preserve"> there</w:t>
            </w:r>
            <w:r w:rsidRPr="00393D98">
              <w:rPr>
                <w:rFonts w:asciiTheme="minorHAnsi" w:hAnsiTheme="minorHAnsi"/>
              </w:rPr>
              <w:t>?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  <w:r w:rsidR="00A851DD" w:rsidRPr="00393D98">
              <w:rPr>
                <w:rFonts w:asciiTheme="minorHAnsi" w:hAnsiTheme="minorHAnsi"/>
              </w:rPr>
              <w:t>Year(s)</w:t>
            </w:r>
            <w:r w:rsidRPr="00393D98">
              <w:rPr>
                <w:rFonts w:asciiTheme="minorHAnsi" w:hAnsiTheme="minorHAnsi"/>
                <w:smallCaps/>
                <w:u w:val="single"/>
              </w:rPr>
              <w:tab/>
            </w:r>
            <w:r w:rsidR="00A851DD" w:rsidRPr="00393D98">
              <w:rPr>
                <w:rFonts w:asciiTheme="minorHAnsi" w:hAnsiTheme="minorHAnsi"/>
              </w:rPr>
              <w:t>Months</w:t>
            </w:r>
          </w:p>
          <w:p w:rsidR="005B1464" w:rsidRPr="00393D98" w:rsidRDefault="005B1464" w:rsidP="009D7C81">
            <w:pPr>
              <w:tabs>
                <w:tab w:val="left" w:pos="5387"/>
                <w:tab w:val="left" w:pos="6663"/>
                <w:tab w:val="left" w:pos="7935"/>
                <w:tab w:val="left" w:pos="9072"/>
              </w:tabs>
              <w:spacing w:before="60" w:after="60"/>
              <w:rPr>
                <w:rFonts w:asciiTheme="minorHAnsi" w:hAnsiTheme="minorHAnsi"/>
                <w:u w:val="single"/>
              </w:rPr>
            </w:pPr>
          </w:p>
          <w:p w:rsidR="00E23D79" w:rsidRPr="00393D98" w:rsidRDefault="00E23D79" w:rsidP="009D7C81">
            <w:pPr>
              <w:tabs>
                <w:tab w:val="left" w:pos="5387"/>
                <w:tab w:val="left" w:pos="6663"/>
                <w:tab w:val="left" w:pos="7935"/>
                <w:tab w:val="left" w:pos="9072"/>
              </w:tabs>
              <w:spacing w:before="60" w:after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Does the child have a good attendance record?</w:t>
            </w:r>
            <w:r w:rsidRPr="00393D98">
              <w:rPr>
                <w:rFonts w:asciiTheme="minorHAnsi" w:hAnsiTheme="minorHAnsi"/>
                <w:smallCaps/>
              </w:rPr>
              <w:t xml:space="preserve"> </w:t>
            </w:r>
            <w:r w:rsidRPr="00393D98">
              <w:rPr>
                <w:rFonts w:asciiTheme="minorHAnsi" w:hAnsiTheme="minorHAnsi"/>
                <w:smallCaps/>
              </w:rPr>
              <w:tab/>
            </w:r>
            <w:r w:rsidR="00596009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596009" w:rsidRPr="00393D98">
              <w:rPr>
                <w:rFonts w:asciiTheme="minorHAnsi" w:hAnsiTheme="minorHAnsi"/>
              </w:rPr>
              <w:fldChar w:fldCharType="end"/>
            </w:r>
            <w:r w:rsidR="004F48F1" w:rsidRPr="00393D98">
              <w:rPr>
                <w:rFonts w:asciiTheme="minorHAnsi" w:hAnsiTheme="minorHAnsi"/>
              </w:rPr>
              <w:t xml:space="preserve"> </w:t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="00596009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596009" w:rsidRPr="00393D98">
              <w:rPr>
                <w:rFonts w:asciiTheme="minorHAnsi" w:hAnsiTheme="minorHAnsi"/>
              </w:rPr>
              <w:fldChar w:fldCharType="end"/>
            </w:r>
            <w:r w:rsidR="00800C0C" w:rsidRPr="00393D98">
              <w:rPr>
                <w:rFonts w:asciiTheme="minorHAnsi" w:hAnsiTheme="minorHAnsi"/>
                <w:smallCaps/>
              </w:rPr>
              <w:t xml:space="preserve"> N</w:t>
            </w:r>
            <w:r w:rsidR="00800C0C" w:rsidRPr="00393D98">
              <w:rPr>
                <w:rFonts w:asciiTheme="minorHAnsi" w:hAnsiTheme="minorHAnsi"/>
              </w:rPr>
              <w:t>o</w:t>
            </w:r>
          </w:p>
          <w:p w:rsidR="006E7F2E" w:rsidRPr="00393D98" w:rsidRDefault="006E7F2E" w:rsidP="0079080C">
            <w:pPr>
              <w:tabs>
                <w:tab w:val="left" w:pos="9072"/>
              </w:tabs>
              <w:spacing w:before="60" w:after="60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sz w:val="16"/>
              </w:rPr>
              <w:t>(</w:t>
            </w:r>
            <w:r w:rsidR="0016337A" w:rsidRPr="00393D98">
              <w:rPr>
                <w:rFonts w:asciiTheme="minorHAnsi" w:hAnsiTheme="minorHAnsi"/>
                <w:sz w:val="16"/>
              </w:rPr>
              <w:t xml:space="preserve">if no, </w:t>
            </w:r>
            <w:r w:rsidRPr="00393D98">
              <w:rPr>
                <w:rFonts w:asciiTheme="minorHAnsi" w:hAnsiTheme="minorHAnsi"/>
                <w:sz w:val="16"/>
              </w:rPr>
              <w:t>please comment)</w:t>
            </w: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9F4EBC">
            <w:pPr>
              <w:tabs>
                <w:tab w:val="left" w:pos="9072"/>
              </w:tabs>
              <w:spacing w:before="60" w:after="60"/>
              <w:rPr>
                <w:rFonts w:asciiTheme="minorHAnsi" w:hAnsiTheme="minorHAnsi"/>
              </w:rPr>
            </w:pPr>
          </w:p>
          <w:p w:rsidR="00E23D79" w:rsidRPr="00393D98" w:rsidRDefault="006E7F2E" w:rsidP="009F4EBC">
            <w:pPr>
              <w:tabs>
                <w:tab w:val="left" w:pos="9072"/>
              </w:tabs>
              <w:spacing w:before="60" w:after="60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</w:rPr>
              <w:t>How</w:t>
            </w:r>
            <w:r w:rsidR="0078494E" w:rsidRPr="00393D98">
              <w:rPr>
                <w:rFonts w:asciiTheme="minorHAnsi" w:hAnsiTheme="minorHAnsi"/>
              </w:rPr>
              <w:t xml:space="preserve"> did the child settle in</w:t>
            </w:r>
            <w:r w:rsidR="005259B9" w:rsidRPr="00393D98">
              <w:rPr>
                <w:rFonts w:asciiTheme="minorHAnsi" w:hAnsiTheme="minorHAnsi"/>
              </w:rPr>
              <w:t xml:space="preserve"> at first</w:t>
            </w:r>
            <w:r w:rsidRPr="00393D98">
              <w:rPr>
                <w:rFonts w:asciiTheme="minorHAnsi" w:hAnsiTheme="minorHAnsi"/>
              </w:rPr>
              <w:t>?</w:t>
            </w:r>
            <w:r w:rsidR="00E23D79"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9F4EBC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5B1464" w:rsidRPr="00393D98" w:rsidRDefault="00E23D79" w:rsidP="009F4EB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9F4EB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6E7F2E" w:rsidRPr="00393D98" w:rsidRDefault="005B1464" w:rsidP="0079080C">
            <w:pPr>
              <w:tabs>
                <w:tab w:val="left" w:pos="6521"/>
                <w:tab w:val="left" w:pos="9072"/>
              </w:tabs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What, if any, extra supports have been put in place</w:t>
            </w:r>
            <w:r w:rsidR="006E7F2E" w:rsidRPr="00393D98">
              <w:rPr>
                <w:rFonts w:asciiTheme="minorHAnsi" w:hAnsiTheme="minorHAnsi"/>
              </w:rPr>
              <w:t>?</w:t>
            </w:r>
          </w:p>
          <w:p w:rsidR="006F6284" w:rsidRPr="00393D98" w:rsidRDefault="006F6284" w:rsidP="0079080C">
            <w:pPr>
              <w:tabs>
                <w:tab w:val="left" w:pos="6521"/>
                <w:tab w:val="left" w:pos="9072"/>
              </w:tabs>
              <w:rPr>
                <w:rFonts w:asciiTheme="minorHAnsi" w:hAnsiTheme="minorHAnsi"/>
                <w:sz w:val="8"/>
              </w:rPr>
            </w:pPr>
          </w:p>
          <w:p w:rsidR="005B1464" w:rsidRPr="00393D98" w:rsidRDefault="006E7F2E" w:rsidP="009F4EB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9F4EB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6E7F2E" w:rsidRPr="00393D98" w:rsidRDefault="006E7F2E" w:rsidP="009F4EB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E23D79" w:rsidRPr="00393D98" w:rsidRDefault="00E23D79" w:rsidP="005B1464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BA5E28" w:rsidRPr="00393D98" w:rsidTr="00C5109B">
        <w:tc>
          <w:tcPr>
            <w:tcW w:w="5000" w:type="pct"/>
            <w:gridSpan w:val="4"/>
            <w:shd w:val="pct20" w:color="auto" w:fill="auto"/>
          </w:tcPr>
          <w:p w:rsidR="00BA5E28" w:rsidRPr="00393D98" w:rsidRDefault="00E23D79" w:rsidP="00E97A98">
            <w:pPr>
              <w:tabs>
                <w:tab w:val="left" w:pos="6521"/>
              </w:tabs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Performance and skills</w:t>
            </w:r>
          </w:p>
        </w:tc>
      </w:tr>
      <w:tr w:rsidR="00BA5E28" w:rsidRPr="00393D98" w:rsidTr="00C5109B"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BA5E28" w:rsidRPr="00393D98" w:rsidRDefault="00E23D79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Please provide a brief description of the child’s strengths</w:t>
            </w:r>
            <w:r w:rsidR="0078494E" w:rsidRPr="00393D98">
              <w:rPr>
                <w:rFonts w:asciiTheme="minorHAnsi" w:hAnsiTheme="minorHAnsi"/>
              </w:rPr>
              <w:t>:</w:t>
            </w:r>
          </w:p>
          <w:p w:rsidR="006F6284" w:rsidRPr="00393D98" w:rsidRDefault="006F6284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sz w:val="8"/>
              </w:rPr>
            </w:pPr>
          </w:p>
          <w:p w:rsidR="00E23D79" w:rsidRPr="00393D98" w:rsidRDefault="00E23D79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E23D79" w:rsidRPr="00393D98" w:rsidRDefault="00E23D79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E23D79" w:rsidRPr="00393D98" w:rsidRDefault="00E23D79" w:rsidP="0079080C">
            <w:pPr>
              <w:tabs>
                <w:tab w:val="left" w:pos="9072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Please provide a brief description of the child’s difficulties</w:t>
            </w:r>
            <w:r w:rsidR="009F51C3" w:rsidRPr="00393D98">
              <w:rPr>
                <w:rFonts w:asciiTheme="minorHAnsi" w:hAnsiTheme="minorHAnsi"/>
              </w:rPr>
              <w:t xml:space="preserve">/ your concerns </w:t>
            </w:r>
            <w:r w:rsidR="0078494E" w:rsidRPr="00393D98">
              <w:rPr>
                <w:rFonts w:asciiTheme="minorHAnsi" w:hAnsiTheme="minorHAnsi"/>
              </w:rPr>
              <w:t>:</w:t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E23D79" w:rsidRPr="00393D98" w:rsidRDefault="00E23D79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E23D79" w:rsidRPr="00393D98" w:rsidRDefault="00E23D79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E23D79" w:rsidRPr="00393D98" w:rsidRDefault="00E23D79" w:rsidP="00FC05C3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</w:tc>
      </w:tr>
      <w:tr w:rsidR="00E23D79" w:rsidRPr="00393D98" w:rsidTr="00C5109B">
        <w:trPr>
          <w:cantSplit/>
        </w:trPr>
        <w:tc>
          <w:tcPr>
            <w:tcW w:w="5000" w:type="pct"/>
            <w:gridSpan w:val="4"/>
            <w:shd w:val="pct20" w:color="auto" w:fill="auto"/>
          </w:tcPr>
          <w:p w:rsidR="00E23D79" w:rsidRPr="00393D98" w:rsidRDefault="00E23D79" w:rsidP="00C5109B">
            <w:pPr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lastRenderedPageBreak/>
              <w:t xml:space="preserve">Daily </w:t>
            </w:r>
            <w:r w:rsidR="00C5109B" w:rsidRPr="00393D98">
              <w:rPr>
                <w:rFonts w:asciiTheme="minorHAnsi" w:hAnsiTheme="minorHAnsi"/>
                <w:b/>
              </w:rPr>
              <w:t>l</w:t>
            </w:r>
            <w:r w:rsidRPr="00393D98">
              <w:rPr>
                <w:rFonts w:asciiTheme="minorHAnsi" w:hAnsiTheme="minorHAnsi"/>
                <w:b/>
              </w:rPr>
              <w:t>iving</w:t>
            </w:r>
          </w:p>
        </w:tc>
      </w:tr>
      <w:tr w:rsidR="00E23D79" w:rsidRPr="00393D98" w:rsidTr="00C5109B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800C0C" w:rsidRPr="00393D98" w:rsidRDefault="005259B9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How </w:t>
            </w:r>
            <w:proofErr w:type="gramStart"/>
            <w:r w:rsidRPr="00393D98">
              <w:rPr>
                <w:rFonts w:asciiTheme="minorHAnsi" w:hAnsiTheme="minorHAnsi"/>
              </w:rPr>
              <w:t>i</w:t>
            </w:r>
            <w:r w:rsidR="0016337A" w:rsidRPr="00393D98">
              <w:rPr>
                <w:rFonts w:asciiTheme="minorHAnsi" w:hAnsiTheme="minorHAnsi"/>
              </w:rPr>
              <w:t>s the child managing routines</w:t>
            </w:r>
            <w:proofErr w:type="gramEnd"/>
            <w:r w:rsidR="0016337A" w:rsidRPr="00393D98">
              <w:rPr>
                <w:rFonts w:asciiTheme="minorHAnsi" w:hAnsiTheme="minorHAnsi"/>
              </w:rPr>
              <w:t xml:space="preserve"> such as meal</w:t>
            </w:r>
            <w:r w:rsidR="00E23D79" w:rsidRPr="00393D98">
              <w:rPr>
                <w:rFonts w:asciiTheme="minorHAnsi" w:hAnsiTheme="minorHAnsi"/>
              </w:rPr>
              <w:t xml:space="preserve"> times, dressing and toileting?</w:t>
            </w:r>
          </w:p>
          <w:p w:rsidR="005B1464" w:rsidRPr="00393D98" w:rsidRDefault="005B1464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sz w:val="12"/>
              </w:rPr>
            </w:pPr>
          </w:p>
          <w:p w:rsidR="001649CD" w:rsidRPr="00393D98" w:rsidRDefault="001649CD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1649CD" w:rsidRPr="00393D98" w:rsidRDefault="001649CD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C5109B" w:rsidRPr="00393D98" w:rsidRDefault="00C5109B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1649CD" w:rsidRPr="00393D98" w:rsidRDefault="001649CD">
            <w:pPr>
              <w:rPr>
                <w:rFonts w:asciiTheme="minorHAnsi" w:hAnsiTheme="minorHAnsi"/>
                <w:b/>
              </w:rPr>
            </w:pPr>
          </w:p>
        </w:tc>
      </w:tr>
      <w:tr w:rsidR="001649CD" w:rsidRPr="00393D98" w:rsidTr="00C5109B">
        <w:trPr>
          <w:cantSplit/>
        </w:trPr>
        <w:tc>
          <w:tcPr>
            <w:tcW w:w="5000" w:type="pct"/>
            <w:gridSpan w:val="4"/>
            <w:shd w:val="pct20" w:color="auto" w:fill="auto"/>
          </w:tcPr>
          <w:p w:rsidR="001649CD" w:rsidRPr="00393D98" w:rsidRDefault="00C5109B">
            <w:pPr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General b</w:t>
            </w:r>
            <w:r w:rsidR="001649CD" w:rsidRPr="00393D98">
              <w:rPr>
                <w:rFonts w:asciiTheme="minorHAnsi" w:hAnsiTheme="minorHAnsi"/>
                <w:b/>
              </w:rPr>
              <w:t>ehaviour</w:t>
            </w:r>
            <w:r w:rsidR="000C55A6" w:rsidRPr="00393D98">
              <w:rPr>
                <w:rFonts w:asciiTheme="minorHAnsi" w:hAnsiTheme="minorHAnsi"/>
                <w:b/>
              </w:rPr>
              <w:t xml:space="preserve"> and play</w:t>
            </w:r>
          </w:p>
        </w:tc>
      </w:tr>
      <w:tr w:rsidR="001649CD" w:rsidRPr="00393D98" w:rsidTr="00330EB0">
        <w:trPr>
          <w:cantSplit/>
          <w:trHeight w:val="225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5B1464" w:rsidRPr="00393D98" w:rsidRDefault="000C55A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Please comment </w:t>
            </w:r>
            <w:r w:rsidR="001649CD" w:rsidRPr="00393D98">
              <w:rPr>
                <w:rFonts w:asciiTheme="minorHAnsi" w:hAnsiTheme="minorHAnsi"/>
              </w:rPr>
              <w:t xml:space="preserve">on </w:t>
            </w:r>
            <w:r w:rsidR="009D7C81" w:rsidRPr="00393D98">
              <w:rPr>
                <w:rFonts w:asciiTheme="minorHAnsi" w:hAnsiTheme="minorHAnsi"/>
              </w:rPr>
              <w:t xml:space="preserve">the child’s </w:t>
            </w:r>
            <w:r w:rsidRPr="00393D98">
              <w:rPr>
                <w:rFonts w:asciiTheme="minorHAnsi" w:hAnsiTheme="minorHAnsi"/>
              </w:rPr>
              <w:t xml:space="preserve">general </w:t>
            </w:r>
            <w:r w:rsidR="0078494E" w:rsidRPr="00393D98">
              <w:rPr>
                <w:rFonts w:asciiTheme="minorHAnsi" w:hAnsiTheme="minorHAnsi"/>
              </w:rPr>
              <w:t>behaviour</w:t>
            </w:r>
            <w:r w:rsidRPr="00393D98">
              <w:rPr>
                <w:rFonts w:asciiTheme="minorHAnsi" w:hAnsiTheme="minorHAnsi"/>
              </w:rPr>
              <w:t>, mood/s, and sensory responses</w:t>
            </w:r>
            <w:r w:rsidR="0078494E" w:rsidRPr="00393D98">
              <w:rPr>
                <w:rFonts w:asciiTheme="minorHAnsi" w:hAnsiTheme="minorHAnsi"/>
              </w:rPr>
              <w:t>:</w:t>
            </w:r>
          </w:p>
          <w:p w:rsidR="0078494E" w:rsidRPr="00393D98" w:rsidRDefault="0078494E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sz w:val="12"/>
                <w:szCs w:val="16"/>
              </w:rPr>
            </w:pPr>
          </w:p>
          <w:p w:rsidR="005B1464" w:rsidRPr="00393D98" w:rsidRDefault="001649CD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1649CD" w:rsidRPr="00393D98" w:rsidRDefault="001649CD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C5109B" w:rsidRPr="00393D98" w:rsidRDefault="00C5109B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78494E" w:rsidRPr="00393D98" w:rsidRDefault="000C55A6" w:rsidP="0078494E">
            <w:pPr>
              <w:tabs>
                <w:tab w:val="left" w:pos="9072"/>
              </w:tabs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Please comment </w:t>
            </w:r>
            <w:r w:rsidR="0078494E" w:rsidRPr="00393D98">
              <w:rPr>
                <w:rFonts w:asciiTheme="minorHAnsi" w:hAnsiTheme="minorHAnsi"/>
              </w:rPr>
              <w:t xml:space="preserve">on the child’s </w:t>
            </w:r>
            <w:r w:rsidRPr="00393D98">
              <w:rPr>
                <w:rFonts w:asciiTheme="minorHAnsi" w:hAnsiTheme="minorHAnsi"/>
              </w:rPr>
              <w:t xml:space="preserve">play, activity preferences, and flexibility with transitions: </w:t>
            </w:r>
          </w:p>
          <w:p w:rsidR="0078494E" w:rsidRPr="00393D98" w:rsidRDefault="0078494E" w:rsidP="0078494E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78494E" w:rsidRPr="00393D98" w:rsidRDefault="0078494E" w:rsidP="0078494E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78494E" w:rsidRPr="00393D98" w:rsidRDefault="0078494E" w:rsidP="0078494E">
            <w:pPr>
              <w:tabs>
                <w:tab w:val="left" w:pos="9072"/>
              </w:tabs>
              <w:rPr>
                <w:rFonts w:asciiTheme="minorHAnsi" w:hAnsiTheme="minorHAnsi"/>
              </w:rPr>
            </w:pPr>
          </w:p>
          <w:p w:rsidR="0078494E" w:rsidRPr="00393D98" w:rsidRDefault="0078494E" w:rsidP="0078494E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78494E" w:rsidRPr="00393D98" w:rsidRDefault="0078494E" w:rsidP="0078494E">
            <w:pPr>
              <w:rPr>
                <w:rFonts w:asciiTheme="minorHAnsi" w:hAnsiTheme="minorHAnsi"/>
                <w:b/>
              </w:rPr>
            </w:pPr>
          </w:p>
          <w:p w:rsidR="0078494E" w:rsidRPr="00393D98" w:rsidRDefault="0078494E" w:rsidP="0078494E">
            <w:pPr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________________________________________________________________</w:t>
            </w:r>
          </w:p>
          <w:p w:rsidR="0078494E" w:rsidRPr="00393D98" w:rsidRDefault="0078494E" w:rsidP="0078494E">
            <w:pPr>
              <w:rPr>
                <w:rFonts w:asciiTheme="minorHAnsi" w:hAnsiTheme="minorHAnsi"/>
                <w:b/>
              </w:rPr>
            </w:pPr>
          </w:p>
        </w:tc>
      </w:tr>
      <w:tr w:rsidR="001649CD" w:rsidRPr="00393D98" w:rsidTr="00C5109B">
        <w:tc>
          <w:tcPr>
            <w:tcW w:w="5000" w:type="pct"/>
            <w:gridSpan w:val="4"/>
            <w:shd w:val="pct20" w:color="auto" w:fill="auto"/>
          </w:tcPr>
          <w:p w:rsidR="001649CD" w:rsidRPr="00393D98" w:rsidRDefault="000C55A6" w:rsidP="000C55A6">
            <w:pPr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Social interactions</w:t>
            </w:r>
          </w:p>
        </w:tc>
      </w:tr>
      <w:tr w:rsidR="001649CD" w:rsidRPr="00393D98" w:rsidTr="00C5109B"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1649CD" w:rsidRPr="00393D98" w:rsidRDefault="001649CD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How does this child relate to adults?</w:t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1649CD" w:rsidRPr="00393D98" w:rsidRDefault="001649CD" w:rsidP="0079080C">
            <w:pPr>
              <w:tabs>
                <w:tab w:val="left" w:pos="9072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How</w:t>
            </w:r>
            <w:r w:rsidR="0078494E" w:rsidRPr="00393D98">
              <w:rPr>
                <w:rFonts w:asciiTheme="minorHAnsi" w:hAnsiTheme="minorHAnsi"/>
              </w:rPr>
              <w:t xml:space="preserve"> do</w:t>
            </w:r>
            <w:r w:rsidR="0016337A" w:rsidRPr="00393D98">
              <w:rPr>
                <w:rFonts w:asciiTheme="minorHAnsi" w:hAnsiTheme="minorHAnsi"/>
              </w:rPr>
              <w:t>es thi</w:t>
            </w:r>
            <w:r w:rsidR="000C55A6" w:rsidRPr="00393D98">
              <w:rPr>
                <w:rFonts w:asciiTheme="minorHAnsi" w:hAnsiTheme="minorHAnsi"/>
              </w:rPr>
              <w:t>s child relate to other children</w:t>
            </w:r>
            <w:r w:rsidR="0016337A" w:rsidRPr="00393D98">
              <w:rPr>
                <w:rFonts w:asciiTheme="minorHAnsi" w:hAnsiTheme="minorHAnsi"/>
              </w:rPr>
              <w:t xml:space="preserve">, and how do </w:t>
            </w:r>
            <w:r w:rsidR="000C55A6" w:rsidRPr="00393D98">
              <w:rPr>
                <w:rFonts w:asciiTheme="minorHAnsi" w:hAnsiTheme="minorHAnsi"/>
              </w:rPr>
              <w:t>they respond to him or her</w:t>
            </w:r>
            <w:r w:rsidRPr="00393D98">
              <w:rPr>
                <w:rFonts w:asciiTheme="minorHAnsi" w:hAnsiTheme="minorHAnsi"/>
              </w:rPr>
              <w:t>?</w:t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330EB0" w:rsidRPr="00393D98" w:rsidRDefault="00330EB0" w:rsidP="0078494E">
            <w:pPr>
              <w:tabs>
                <w:tab w:val="left" w:pos="9072"/>
              </w:tabs>
              <w:rPr>
                <w:rFonts w:asciiTheme="minorHAnsi" w:hAnsiTheme="minorHAnsi"/>
                <w:b/>
              </w:rPr>
            </w:pPr>
          </w:p>
          <w:p w:rsidR="0016337A" w:rsidRPr="00393D98" w:rsidRDefault="0016337A" w:rsidP="0078494E">
            <w:pPr>
              <w:tabs>
                <w:tab w:val="left" w:pos="9072"/>
              </w:tabs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________________________________________________________________</w:t>
            </w:r>
          </w:p>
          <w:p w:rsidR="0016337A" w:rsidRPr="00393D98" w:rsidRDefault="0016337A" w:rsidP="0078494E">
            <w:pPr>
              <w:tabs>
                <w:tab w:val="left" w:pos="9072"/>
              </w:tabs>
              <w:rPr>
                <w:rFonts w:asciiTheme="minorHAnsi" w:hAnsiTheme="minorHAnsi"/>
                <w:b/>
              </w:rPr>
            </w:pPr>
          </w:p>
          <w:p w:rsidR="0016337A" w:rsidRPr="00393D98" w:rsidRDefault="0016337A" w:rsidP="0078494E">
            <w:pPr>
              <w:tabs>
                <w:tab w:val="left" w:pos="9072"/>
              </w:tabs>
              <w:rPr>
                <w:rFonts w:asciiTheme="minorHAnsi" w:hAnsiTheme="minorHAnsi"/>
                <w:b/>
              </w:rPr>
            </w:pPr>
          </w:p>
        </w:tc>
      </w:tr>
      <w:tr w:rsidR="001649CD" w:rsidRPr="00393D98" w:rsidTr="00C5109B">
        <w:tc>
          <w:tcPr>
            <w:tcW w:w="5000" w:type="pct"/>
            <w:gridSpan w:val="4"/>
            <w:shd w:val="pct20" w:color="auto" w:fill="auto"/>
          </w:tcPr>
          <w:p w:rsidR="001649CD" w:rsidRPr="00393D98" w:rsidRDefault="00BC2376">
            <w:pPr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 xml:space="preserve">Verbal </w:t>
            </w:r>
            <w:r w:rsidR="00800C0C" w:rsidRPr="00393D98">
              <w:rPr>
                <w:rFonts w:asciiTheme="minorHAnsi" w:hAnsiTheme="minorHAnsi"/>
                <w:b/>
              </w:rPr>
              <w:t>Communication</w:t>
            </w:r>
          </w:p>
        </w:tc>
      </w:tr>
      <w:tr w:rsidR="00800C0C" w:rsidRPr="00393D98" w:rsidTr="00BC2376">
        <w:trPr>
          <w:trHeight w:val="1203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800C0C" w:rsidRPr="00393D98" w:rsidRDefault="00800C0C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Please </w:t>
            </w:r>
            <w:r w:rsidR="00BC2376" w:rsidRPr="00393D98">
              <w:rPr>
                <w:rFonts w:asciiTheme="minorHAnsi" w:hAnsiTheme="minorHAnsi"/>
              </w:rPr>
              <w:t xml:space="preserve">describe </w:t>
            </w:r>
            <w:r w:rsidR="009D7C81" w:rsidRPr="00393D98">
              <w:rPr>
                <w:rFonts w:asciiTheme="minorHAnsi" w:hAnsiTheme="minorHAnsi"/>
              </w:rPr>
              <w:t xml:space="preserve">the child’s </w:t>
            </w:r>
            <w:r w:rsidRPr="00393D98">
              <w:rPr>
                <w:rFonts w:asciiTheme="minorHAnsi" w:hAnsiTheme="minorHAnsi"/>
              </w:rPr>
              <w:t xml:space="preserve">understanding </w:t>
            </w:r>
            <w:r w:rsidR="00BC2376" w:rsidRPr="00393D98">
              <w:rPr>
                <w:rFonts w:asciiTheme="minorHAnsi" w:hAnsiTheme="minorHAnsi"/>
              </w:rPr>
              <w:t xml:space="preserve">and </w:t>
            </w:r>
            <w:r w:rsidRPr="00393D98">
              <w:rPr>
                <w:rFonts w:asciiTheme="minorHAnsi" w:hAnsiTheme="minorHAnsi"/>
              </w:rPr>
              <w:t>use of</w:t>
            </w:r>
            <w:r w:rsidR="00BC2376" w:rsidRPr="00393D98">
              <w:rPr>
                <w:rFonts w:asciiTheme="minorHAnsi" w:hAnsiTheme="minorHAnsi"/>
              </w:rPr>
              <w:t xml:space="preserve"> words (e.g. single words/phrases?) </w:t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sz w:val="12"/>
                <w:u w:val="single"/>
              </w:rPr>
            </w:pPr>
          </w:p>
          <w:p w:rsidR="00800C0C" w:rsidRPr="00393D98" w:rsidRDefault="00800C0C" w:rsidP="0079080C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5B1464" w:rsidRPr="00393D98" w:rsidRDefault="005B1464" w:rsidP="0079080C">
            <w:pPr>
              <w:tabs>
                <w:tab w:val="left" w:pos="9072"/>
              </w:tabs>
              <w:rPr>
                <w:rFonts w:asciiTheme="minorHAnsi" w:hAnsiTheme="minorHAnsi"/>
                <w:sz w:val="16"/>
                <w:u w:val="single"/>
              </w:rPr>
            </w:pPr>
          </w:p>
          <w:p w:rsidR="00800C0C" w:rsidRPr="00393D98" w:rsidRDefault="00800C0C" w:rsidP="000C46E5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BC2376" w:rsidRPr="00393D98" w:rsidRDefault="00BC2376" w:rsidP="000C46E5">
            <w:pPr>
              <w:tabs>
                <w:tab w:val="left" w:pos="9072"/>
              </w:tabs>
              <w:rPr>
                <w:rFonts w:asciiTheme="minorHAnsi" w:hAnsiTheme="minorHAnsi"/>
                <w:sz w:val="16"/>
                <w:u w:val="single"/>
              </w:rPr>
            </w:pPr>
          </w:p>
          <w:p w:rsidR="00BC2376" w:rsidRPr="00393D98" w:rsidRDefault="00BC2376" w:rsidP="000C46E5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BC2376" w:rsidRPr="00393D98" w:rsidTr="00BC2376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Non-Verbal Communication</w:t>
            </w:r>
          </w:p>
        </w:tc>
      </w:tr>
      <w:tr w:rsidR="00BC2376" w:rsidRPr="00393D98" w:rsidTr="00BC2376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Please describe the child’s use of gesture, pointing and facial expressions: </w:t>
            </w:r>
          </w:p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________________________________________________________________</w:t>
            </w:r>
          </w:p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  <w:sz w:val="6"/>
              </w:rPr>
            </w:pPr>
          </w:p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________________________________________________________________</w:t>
            </w:r>
          </w:p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  <w:sz w:val="2"/>
              </w:rPr>
            </w:pPr>
          </w:p>
          <w:p w:rsidR="00BC2376" w:rsidRPr="00393D98" w:rsidRDefault="00BC2376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</w:p>
          <w:p w:rsidR="009F51C3" w:rsidRPr="00393D98" w:rsidRDefault="009F51C3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</w:p>
          <w:p w:rsidR="009F51C3" w:rsidRPr="00393D98" w:rsidRDefault="009F51C3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</w:p>
        </w:tc>
      </w:tr>
      <w:tr w:rsidR="006E7F2E" w:rsidRPr="00393D98" w:rsidTr="00C5109B">
        <w:tc>
          <w:tcPr>
            <w:tcW w:w="5000" w:type="pct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6E7F2E" w:rsidRPr="00393D98" w:rsidRDefault="00C5109B" w:rsidP="009F51C3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lastRenderedPageBreak/>
              <w:t>Support</w:t>
            </w:r>
            <w:r w:rsidR="009F51C3" w:rsidRPr="00393D98">
              <w:rPr>
                <w:rFonts w:asciiTheme="minorHAnsi" w:hAnsiTheme="minorHAnsi"/>
                <w:b/>
              </w:rPr>
              <w:t xml:space="preserve">s </w:t>
            </w:r>
            <w:r w:rsidRPr="00393D98">
              <w:rPr>
                <w:rFonts w:asciiTheme="minorHAnsi" w:hAnsiTheme="minorHAnsi"/>
                <w:b/>
              </w:rPr>
              <w:t xml:space="preserve"> p</w:t>
            </w:r>
            <w:r w:rsidR="006E7F2E" w:rsidRPr="00393D98">
              <w:rPr>
                <w:rFonts w:asciiTheme="minorHAnsi" w:hAnsiTheme="minorHAnsi"/>
                <w:b/>
              </w:rPr>
              <w:t>rovide</w:t>
            </w:r>
            <w:r w:rsidR="009F51C3" w:rsidRPr="00393D98">
              <w:rPr>
                <w:rFonts w:asciiTheme="minorHAnsi" w:hAnsiTheme="minorHAnsi"/>
                <w:b/>
              </w:rPr>
              <w:t>d</w:t>
            </w:r>
          </w:p>
        </w:tc>
      </w:tr>
      <w:tr w:rsidR="006E7F2E" w:rsidRPr="00393D98" w:rsidTr="00C5109B"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5B1464" w:rsidRPr="00393D98" w:rsidRDefault="006E7F2E" w:rsidP="00EB7195">
            <w:pPr>
              <w:tabs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Has the child </w:t>
            </w:r>
            <w:r w:rsidR="0016337A" w:rsidRPr="00393D98">
              <w:rPr>
                <w:rFonts w:asciiTheme="minorHAnsi" w:hAnsiTheme="minorHAnsi"/>
              </w:rPr>
              <w:t xml:space="preserve">seen or </w:t>
            </w:r>
            <w:r w:rsidRPr="00393D98">
              <w:rPr>
                <w:rFonts w:asciiTheme="minorHAnsi" w:hAnsiTheme="minorHAnsi"/>
              </w:rPr>
              <w:t>been considered for any of the following</w:t>
            </w:r>
            <w:r w:rsidR="005B1464" w:rsidRPr="00393D98">
              <w:rPr>
                <w:rFonts w:asciiTheme="minorHAnsi" w:hAnsiTheme="minorHAnsi"/>
              </w:rPr>
              <w:t xml:space="preserve"> (</w:t>
            </w:r>
            <w:r w:rsidR="005B1464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464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5B1464" w:rsidRPr="00393D98">
              <w:rPr>
                <w:rFonts w:asciiTheme="minorHAnsi" w:hAnsiTheme="minorHAnsi"/>
              </w:rPr>
              <w:fldChar w:fldCharType="end"/>
            </w:r>
            <w:r w:rsidR="005B1464" w:rsidRPr="00393D98">
              <w:rPr>
                <w:rFonts w:asciiTheme="minorHAnsi" w:hAnsiTheme="minorHAnsi"/>
              </w:rPr>
              <w:t xml:space="preserve"> I don’t know)</w:t>
            </w:r>
            <w:r w:rsidRPr="00393D98">
              <w:rPr>
                <w:rFonts w:asciiTheme="minorHAnsi" w:hAnsiTheme="minorHAnsi"/>
              </w:rPr>
              <w:t>:</w:t>
            </w:r>
          </w:p>
        </w:tc>
      </w:tr>
      <w:tr w:rsidR="00567B12" w:rsidRPr="00393D98" w:rsidTr="00BC2376">
        <w:trPr>
          <w:trHeight w:val="296"/>
        </w:trPr>
        <w:tc>
          <w:tcPr>
            <w:tcW w:w="1670" w:type="pct"/>
            <w:tcBorders>
              <w:bottom w:val="single" w:sz="4" w:space="0" w:color="000000"/>
            </w:tcBorders>
            <w:shd w:val="pct10" w:color="auto" w:fill="auto"/>
          </w:tcPr>
          <w:p w:rsidR="00567B12" w:rsidRPr="00393D98" w:rsidRDefault="00567B12" w:rsidP="006E7F2E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smallCaps/>
              </w:rPr>
            </w:pPr>
          </w:p>
        </w:tc>
        <w:tc>
          <w:tcPr>
            <w:tcW w:w="912" w:type="pct"/>
            <w:tcBorders>
              <w:bottom w:val="single" w:sz="4" w:space="0" w:color="000000"/>
            </w:tcBorders>
            <w:shd w:val="pct10" w:color="auto" w:fill="auto"/>
          </w:tcPr>
          <w:p w:rsidR="00567B12" w:rsidRPr="00393D98" w:rsidRDefault="00567B12" w:rsidP="006E7F2E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Referred</w:t>
            </w:r>
          </w:p>
        </w:tc>
        <w:tc>
          <w:tcPr>
            <w:tcW w:w="913" w:type="pct"/>
            <w:tcBorders>
              <w:bottom w:val="single" w:sz="4" w:space="0" w:color="000000"/>
            </w:tcBorders>
            <w:shd w:val="pct10" w:color="auto" w:fill="auto"/>
          </w:tcPr>
          <w:p w:rsidR="00567B12" w:rsidRPr="00393D98" w:rsidRDefault="00567B12" w:rsidP="009F4EBC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 xml:space="preserve">Assessed </w:t>
            </w:r>
          </w:p>
        </w:tc>
        <w:tc>
          <w:tcPr>
            <w:tcW w:w="1505" w:type="pct"/>
            <w:tcBorders>
              <w:bottom w:val="single" w:sz="4" w:space="0" w:color="000000"/>
            </w:tcBorders>
            <w:shd w:val="pct10" w:color="auto" w:fill="auto"/>
          </w:tcPr>
          <w:p w:rsidR="00567B12" w:rsidRPr="00393D98" w:rsidRDefault="00567B12" w:rsidP="006E7F2E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b/>
              </w:rPr>
            </w:pPr>
            <w:r w:rsidRPr="00393D98">
              <w:rPr>
                <w:rFonts w:asciiTheme="minorHAnsi" w:hAnsiTheme="minorHAnsi"/>
                <w:b/>
              </w:rPr>
              <w:t>Name of Professional</w:t>
            </w:r>
          </w:p>
        </w:tc>
      </w:tr>
      <w:tr w:rsidR="009F4EBC" w:rsidRPr="00393D98" w:rsidTr="00BC2376">
        <w:tc>
          <w:tcPr>
            <w:tcW w:w="1670" w:type="pct"/>
            <w:tcBorders>
              <w:bottom w:val="single" w:sz="4" w:space="0" w:color="000000"/>
            </w:tcBorders>
          </w:tcPr>
          <w:p w:rsidR="009F4EBC" w:rsidRPr="00393D98" w:rsidRDefault="009F4EBC" w:rsidP="006E7F2E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smallCaps/>
              </w:rPr>
            </w:pPr>
            <w:r w:rsidRPr="00393D98">
              <w:rPr>
                <w:rFonts w:asciiTheme="minorHAnsi" w:hAnsiTheme="minorHAnsi"/>
              </w:rPr>
              <w:t>Psychology</w:t>
            </w:r>
          </w:p>
        </w:tc>
        <w:tc>
          <w:tcPr>
            <w:tcW w:w="912" w:type="pct"/>
            <w:tcBorders>
              <w:bottom w:val="single" w:sz="4" w:space="0" w:color="000000"/>
            </w:tcBorders>
          </w:tcPr>
          <w:p w:rsidR="009F4EBC" w:rsidRPr="00393D98" w:rsidRDefault="009F4EBC" w:rsidP="006E7F2E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sz w:val="18"/>
              </w:rPr>
            </w:pP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DD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MM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YYYY</w:t>
            </w:r>
          </w:p>
        </w:tc>
        <w:tc>
          <w:tcPr>
            <w:tcW w:w="913" w:type="pct"/>
            <w:vMerge w:val="restart"/>
          </w:tcPr>
          <w:p w:rsidR="009F4EBC" w:rsidRPr="00393D98" w:rsidRDefault="00596009" w:rsidP="009F4EBC">
            <w:pPr>
              <w:tabs>
                <w:tab w:val="left" w:pos="883"/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</w:rPr>
              <w:t>Yes</w:t>
            </w:r>
            <w:r w:rsidR="009F4EBC"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  <w:smallCaps/>
              </w:rPr>
              <w:t xml:space="preserve"> N</w:t>
            </w:r>
            <w:r w:rsidR="009F4EBC" w:rsidRPr="00393D98">
              <w:rPr>
                <w:rFonts w:asciiTheme="minorHAnsi" w:hAnsiTheme="minorHAnsi"/>
              </w:rPr>
              <w:t>o</w:t>
            </w:r>
          </w:p>
          <w:p w:rsidR="009F4EBC" w:rsidRPr="00393D98" w:rsidRDefault="00596009" w:rsidP="009F4EBC">
            <w:pPr>
              <w:tabs>
                <w:tab w:val="left" w:pos="883"/>
                <w:tab w:val="left" w:pos="1075"/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</w:rPr>
              <w:t>Yes</w:t>
            </w:r>
            <w:r w:rsidR="009F4EBC"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  <w:smallCaps/>
              </w:rPr>
              <w:t xml:space="preserve"> N</w:t>
            </w:r>
            <w:r w:rsidR="009F4EBC" w:rsidRPr="00393D98">
              <w:rPr>
                <w:rFonts w:asciiTheme="minorHAnsi" w:hAnsiTheme="minorHAnsi"/>
              </w:rPr>
              <w:t>o</w:t>
            </w:r>
          </w:p>
          <w:p w:rsidR="009F4EBC" w:rsidRPr="00393D98" w:rsidRDefault="00596009" w:rsidP="009F4EBC">
            <w:pPr>
              <w:tabs>
                <w:tab w:val="left" w:pos="883"/>
                <w:tab w:val="left" w:pos="1075"/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</w:rPr>
              <w:t>Yes</w:t>
            </w:r>
            <w:r w:rsidR="009F4EBC"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BC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="009F4EBC" w:rsidRPr="00393D98">
              <w:rPr>
                <w:rFonts w:asciiTheme="minorHAnsi" w:hAnsiTheme="minorHAnsi"/>
                <w:smallCaps/>
              </w:rPr>
              <w:t xml:space="preserve"> N</w:t>
            </w:r>
            <w:r w:rsidR="009F4EBC" w:rsidRPr="00393D98">
              <w:rPr>
                <w:rFonts w:asciiTheme="minorHAnsi" w:hAnsiTheme="minorHAnsi"/>
              </w:rPr>
              <w:t>o</w:t>
            </w:r>
          </w:p>
          <w:p w:rsidR="000C46E5" w:rsidRPr="00393D98" w:rsidRDefault="000C46E5" w:rsidP="009F4EBC">
            <w:pPr>
              <w:tabs>
                <w:tab w:val="left" w:pos="883"/>
                <w:tab w:val="left" w:pos="1075"/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  <w:smallCaps/>
              </w:rPr>
              <w:t xml:space="preserve"> N</w:t>
            </w:r>
            <w:r w:rsidRPr="00393D98">
              <w:rPr>
                <w:rFonts w:asciiTheme="minorHAnsi" w:hAnsiTheme="minorHAnsi"/>
              </w:rPr>
              <w:t>o</w:t>
            </w:r>
          </w:p>
          <w:p w:rsidR="000C55A6" w:rsidRPr="00393D98" w:rsidRDefault="000C55A6" w:rsidP="009F4EBC">
            <w:pPr>
              <w:tabs>
                <w:tab w:val="left" w:pos="883"/>
                <w:tab w:val="left" w:pos="1075"/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1505" w:type="pct"/>
          </w:tcPr>
          <w:p w:rsidR="009F4EBC" w:rsidRPr="00393D98" w:rsidRDefault="009F4EBC" w:rsidP="00AC28DC">
            <w:pPr>
              <w:tabs>
                <w:tab w:val="left" w:pos="3009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u w:val="single"/>
              </w:rPr>
            </w:pPr>
          </w:p>
        </w:tc>
      </w:tr>
      <w:tr w:rsidR="000C55A6" w:rsidRPr="00393D98" w:rsidTr="00BC2376">
        <w:tc>
          <w:tcPr>
            <w:tcW w:w="1670" w:type="pct"/>
            <w:tcBorders>
              <w:bottom w:val="single" w:sz="4" w:space="0" w:color="000000"/>
            </w:tcBorders>
          </w:tcPr>
          <w:p w:rsidR="000C55A6" w:rsidRPr="00393D98" w:rsidRDefault="000C55A6" w:rsidP="009F51C3">
            <w:pPr>
              <w:tabs>
                <w:tab w:val="left" w:pos="2410"/>
                <w:tab w:val="left" w:pos="3969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Speech </w:t>
            </w:r>
            <w:r w:rsidR="009F51C3" w:rsidRPr="00393D98">
              <w:rPr>
                <w:rFonts w:asciiTheme="minorHAnsi" w:hAnsiTheme="minorHAnsi"/>
              </w:rPr>
              <w:t xml:space="preserve">therapist </w:t>
            </w:r>
          </w:p>
        </w:tc>
        <w:tc>
          <w:tcPr>
            <w:tcW w:w="912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b/>
                <w:color w:val="D9D9D9"/>
                <w:sz w:val="18"/>
              </w:rPr>
            </w:pP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DD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MM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YYYY</w:t>
            </w:r>
          </w:p>
        </w:tc>
        <w:tc>
          <w:tcPr>
            <w:tcW w:w="913" w:type="pct"/>
            <w:vMerge/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505" w:type="pct"/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</w:tr>
      <w:tr w:rsidR="000C55A6" w:rsidRPr="00393D98" w:rsidTr="00BC2376">
        <w:tc>
          <w:tcPr>
            <w:tcW w:w="1670" w:type="pct"/>
            <w:tcBorders>
              <w:bottom w:val="single" w:sz="4" w:space="0" w:color="000000"/>
            </w:tcBorders>
          </w:tcPr>
          <w:p w:rsidR="000C55A6" w:rsidRPr="00393D98" w:rsidRDefault="00BC2376" w:rsidP="00BC2376">
            <w:pPr>
              <w:tabs>
                <w:tab w:val="left" w:pos="2410"/>
                <w:tab w:val="left" w:pos="3969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Occupational/Physiotherapy</w:t>
            </w:r>
          </w:p>
        </w:tc>
        <w:tc>
          <w:tcPr>
            <w:tcW w:w="912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sz w:val="18"/>
              </w:rPr>
            </w:pP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DD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MM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YYYY</w:t>
            </w:r>
          </w:p>
        </w:tc>
        <w:tc>
          <w:tcPr>
            <w:tcW w:w="913" w:type="pct"/>
            <w:vMerge/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505" w:type="pct"/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</w:tr>
      <w:tr w:rsidR="000C55A6" w:rsidRPr="00393D98" w:rsidTr="00BC2376">
        <w:tc>
          <w:tcPr>
            <w:tcW w:w="1670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410"/>
                <w:tab w:val="left" w:pos="3969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Early Intervention</w:t>
            </w:r>
            <w:r w:rsidR="009F51C3" w:rsidRPr="00393D98">
              <w:rPr>
                <w:rFonts w:asciiTheme="minorHAnsi" w:hAnsiTheme="minorHAnsi"/>
              </w:rPr>
              <w:t xml:space="preserve"> Service </w:t>
            </w:r>
          </w:p>
        </w:tc>
        <w:tc>
          <w:tcPr>
            <w:tcW w:w="912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b/>
                <w:color w:val="D9D9D9"/>
                <w:sz w:val="18"/>
              </w:rPr>
            </w:pP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DD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MM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YYYY</w:t>
            </w:r>
          </w:p>
        </w:tc>
        <w:tc>
          <w:tcPr>
            <w:tcW w:w="913" w:type="pct"/>
            <w:vMerge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505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</w:tr>
      <w:tr w:rsidR="000C55A6" w:rsidRPr="00393D98" w:rsidTr="00BC2376">
        <w:tc>
          <w:tcPr>
            <w:tcW w:w="1670" w:type="pct"/>
            <w:tcBorders>
              <w:bottom w:val="single" w:sz="4" w:space="0" w:color="000000"/>
            </w:tcBorders>
          </w:tcPr>
          <w:p w:rsidR="000C55A6" w:rsidRPr="00393D98" w:rsidRDefault="009F51C3" w:rsidP="000C55A6">
            <w:pPr>
              <w:tabs>
                <w:tab w:val="left" w:pos="2410"/>
                <w:tab w:val="left" w:pos="3969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Other </w:t>
            </w:r>
          </w:p>
        </w:tc>
        <w:tc>
          <w:tcPr>
            <w:tcW w:w="912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  <w:sz w:val="18"/>
              </w:rPr>
            </w:pP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DD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MM</w:t>
            </w:r>
            <w:r w:rsidRPr="00393D98">
              <w:rPr>
                <w:rFonts w:asciiTheme="minorHAnsi" w:hAnsiTheme="minorHAnsi"/>
                <w:b/>
                <w:sz w:val="18"/>
              </w:rPr>
              <w:t>/</w:t>
            </w:r>
            <w:r w:rsidRPr="00393D98">
              <w:rPr>
                <w:rFonts w:asciiTheme="minorHAnsi" w:hAnsiTheme="minorHAnsi"/>
                <w:b/>
                <w:color w:val="D9D9D9"/>
                <w:sz w:val="18"/>
              </w:rPr>
              <w:t>YYYY</w:t>
            </w:r>
          </w:p>
        </w:tc>
        <w:tc>
          <w:tcPr>
            <w:tcW w:w="913" w:type="pct"/>
            <w:vMerge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505" w:type="pct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</w:p>
        </w:tc>
      </w:tr>
      <w:tr w:rsidR="000C55A6" w:rsidRPr="00393D98" w:rsidTr="00C5109B">
        <w:tc>
          <w:tcPr>
            <w:tcW w:w="5000" w:type="pct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0C55A6" w:rsidRPr="00393D98" w:rsidRDefault="000C55A6" w:rsidP="000C55A6">
            <w:pPr>
              <w:tabs>
                <w:tab w:val="left" w:pos="2250"/>
                <w:tab w:val="left" w:pos="4365"/>
                <w:tab w:val="left" w:pos="5954"/>
                <w:tab w:val="left" w:pos="8505"/>
              </w:tabs>
              <w:spacing w:before="6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Compare the child’s performance in comparison to that of other children of the same age:</w:t>
            </w:r>
          </w:p>
        </w:tc>
      </w:tr>
      <w:tr w:rsidR="000C55A6" w:rsidRPr="00393D98" w:rsidTr="00BC2376">
        <w:trPr>
          <w:trHeight w:val="2845"/>
        </w:trPr>
        <w:tc>
          <w:tcPr>
            <w:tcW w:w="2582" w:type="pct"/>
            <w:gridSpan w:val="2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8505"/>
              </w:tabs>
              <w:spacing w:before="60" w:after="20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Do you have concerns regarding...</w:t>
            </w:r>
          </w:p>
          <w:p w:rsidR="000C55A6" w:rsidRPr="00393D98" w:rsidRDefault="000C55A6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Vision/Hearing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  <w:smallCaps/>
              </w:rPr>
              <w:t xml:space="preserve"> N</w:t>
            </w:r>
            <w:r w:rsidRPr="00393D98">
              <w:rPr>
                <w:rFonts w:asciiTheme="minorHAnsi" w:hAnsiTheme="minorHAnsi"/>
              </w:rPr>
              <w:t>o</w:t>
            </w:r>
          </w:p>
          <w:p w:rsidR="000C55A6" w:rsidRPr="00393D98" w:rsidRDefault="000C55A6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Movement Skills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  <w:p w:rsidR="000C55A6" w:rsidRPr="00393D98" w:rsidRDefault="000C55A6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General Learning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  <w:p w:rsidR="000C55A6" w:rsidRPr="00393D98" w:rsidRDefault="000C55A6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Attention/concentration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  <w:p w:rsidR="00731C2B" w:rsidRPr="00393D98" w:rsidRDefault="00731C2B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Challenging Behaviour   </w:t>
            </w:r>
            <w:r w:rsidR="00BC2376" w:rsidRPr="00393D98">
              <w:rPr>
                <w:rFonts w:asciiTheme="minorHAnsi" w:hAnsiTheme="minorHAnsi"/>
                <w:sz w:val="12"/>
              </w:rPr>
              <w:t xml:space="preserve"> </w:t>
            </w:r>
            <w:r w:rsidRPr="00393D98">
              <w:rPr>
                <w:rFonts w:asciiTheme="minorHAnsi" w:hAnsiTheme="minorHAnsi"/>
                <w:sz w:val="12"/>
              </w:rPr>
              <w:t xml:space="preserve"> </w:t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  <w:p w:rsidR="006F6284" w:rsidRPr="00393D98" w:rsidRDefault="006F6284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 xml:space="preserve">General </w:t>
            </w:r>
            <w:r w:rsidR="00BC2376" w:rsidRPr="00393D98">
              <w:rPr>
                <w:rFonts w:asciiTheme="minorHAnsi" w:hAnsiTheme="minorHAnsi"/>
              </w:rPr>
              <w:t xml:space="preserve">Child </w:t>
            </w:r>
            <w:r w:rsidR="00731C2B" w:rsidRPr="00393D98">
              <w:rPr>
                <w:rFonts w:asciiTheme="minorHAnsi" w:hAnsiTheme="minorHAnsi"/>
              </w:rPr>
              <w:t>Well-being</w:t>
            </w:r>
            <w:r w:rsidR="000C55A6" w:rsidRPr="00393D98">
              <w:rPr>
                <w:rFonts w:asciiTheme="minorHAnsi" w:hAnsiTheme="minorHAnsi"/>
              </w:rPr>
              <w:tab/>
            </w:r>
            <w:r w:rsidR="000C55A6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A6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0C55A6" w:rsidRPr="00393D98">
              <w:rPr>
                <w:rFonts w:asciiTheme="minorHAnsi" w:hAnsiTheme="minorHAnsi"/>
              </w:rPr>
              <w:fldChar w:fldCharType="end"/>
            </w:r>
            <w:r w:rsidR="000C55A6" w:rsidRPr="00393D98">
              <w:rPr>
                <w:rFonts w:asciiTheme="minorHAnsi" w:hAnsiTheme="minorHAnsi"/>
              </w:rPr>
              <w:t>Yes</w:t>
            </w:r>
            <w:r w:rsidR="000C55A6" w:rsidRPr="00393D98">
              <w:rPr>
                <w:rFonts w:asciiTheme="minorHAnsi" w:hAnsiTheme="minorHAnsi"/>
              </w:rPr>
              <w:tab/>
            </w:r>
            <w:r w:rsidR="000C55A6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A6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0C55A6" w:rsidRPr="00393D98">
              <w:rPr>
                <w:rFonts w:asciiTheme="minorHAnsi" w:hAnsiTheme="minorHAnsi"/>
              </w:rPr>
              <w:fldChar w:fldCharType="end"/>
            </w:r>
            <w:r w:rsidR="000C55A6" w:rsidRPr="00393D98">
              <w:rPr>
                <w:rFonts w:asciiTheme="minorHAnsi" w:hAnsiTheme="minorHAnsi"/>
              </w:rPr>
              <w:t xml:space="preserve"> No </w:t>
            </w:r>
          </w:p>
          <w:p w:rsidR="000C55A6" w:rsidRPr="00393D98" w:rsidRDefault="00731C2B" w:rsidP="000C55A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Family Well-being</w:t>
            </w:r>
            <w:r w:rsidR="000C55A6" w:rsidRPr="00393D98">
              <w:rPr>
                <w:rFonts w:asciiTheme="minorHAnsi" w:hAnsiTheme="minorHAnsi"/>
              </w:rPr>
              <w:tab/>
            </w:r>
            <w:r w:rsidR="000C55A6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A6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0C55A6" w:rsidRPr="00393D98">
              <w:rPr>
                <w:rFonts w:asciiTheme="minorHAnsi" w:hAnsiTheme="minorHAnsi"/>
              </w:rPr>
              <w:fldChar w:fldCharType="end"/>
            </w:r>
            <w:r w:rsidR="000C55A6" w:rsidRPr="00393D98">
              <w:rPr>
                <w:rFonts w:asciiTheme="minorHAnsi" w:hAnsiTheme="minorHAnsi"/>
              </w:rPr>
              <w:t>Yes</w:t>
            </w:r>
            <w:r w:rsidR="000C55A6" w:rsidRPr="00393D98">
              <w:rPr>
                <w:rFonts w:asciiTheme="minorHAnsi" w:hAnsiTheme="minorHAnsi"/>
              </w:rPr>
              <w:tab/>
            </w:r>
            <w:r w:rsidR="000C55A6"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A6"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="000C55A6" w:rsidRPr="00393D98">
              <w:rPr>
                <w:rFonts w:asciiTheme="minorHAnsi" w:hAnsiTheme="minorHAnsi"/>
              </w:rPr>
              <w:fldChar w:fldCharType="end"/>
            </w:r>
            <w:r w:rsidR="000C55A6" w:rsidRPr="00393D98">
              <w:rPr>
                <w:rFonts w:asciiTheme="minorHAnsi" w:hAnsiTheme="minorHAnsi"/>
              </w:rPr>
              <w:t xml:space="preserve"> No </w:t>
            </w:r>
          </w:p>
          <w:p w:rsidR="000C55A6" w:rsidRPr="00393D98" w:rsidRDefault="00BC2376" w:rsidP="00BC2376">
            <w:pPr>
              <w:widowControl w:val="0"/>
              <w:tabs>
                <w:tab w:val="left" w:pos="2552"/>
                <w:tab w:val="left" w:pos="3261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  <w:b/>
                <w:color w:val="D9D9D9"/>
                <w:sz w:val="18"/>
              </w:rPr>
            </w:pPr>
            <w:r w:rsidRPr="00393D98">
              <w:rPr>
                <w:rFonts w:asciiTheme="minorHAnsi" w:hAnsiTheme="minorHAnsi"/>
              </w:rPr>
              <w:t xml:space="preserve">Other                            </w:t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>Yes</w:t>
            </w:r>
            <w:r w:rsidRPr="00393D98">
              <w:rPr>
                <w:rFonts w:asciiTheme="minorHAnsi" w:hAnsiTheme="minorHAnsi"/>
              </w:rPr>
              <w:tab/>
            </w:r>
            <w:r w:rsidRPr="00393D9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98">
              <w:rPr>
                <w:rFonts w:asciiTheme="minorHAnsi" w:hAnsiTheme="minorHAnsi"/>
              </w:rPr>
              <w:instrText xml:space="preserve"> FORMCHECKBOX </w:instrText>
            </w:r>
            <w:r w:rsidR="00CF1F0E">
              <w:rPr>
                <w:rFonts w:asciiTheme="minorHAnsi" w:hAnsiTheme="minorHAnsi"/>
              </w:rPr>
            </w:r>
            <w:r w:rsidR="00CF1F0E">
              <w:rPr>
                <w:rFonts w:asciiTheme="minorHAnsi" w:hAnsiTheme="minorHAnsi"/>
              </w:rPr>
              <w:fldChar w:fldCharType="separate"/>
            </w:r>
            <w:r w:rsidRPr="00393D98">
              <w:rPr>
                <w:rFonts w:asciiTheme="minorHAnsi" w:hAnsiTheme="minorHAnsi"/>
              </w:rPr>
              <w:fldChar w:fldCharType="end"/>
            </w:r>
            <w:r w:rsidRPr="00393D98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2418" w:type="pct"/>
            <w:gridSpan w:val="2"/>
            <w:tcBorders>
              <w:bottom w:val="single" w:sz="4" w:space="0" w:color="000000"/>
            </w:tcBorders>
          </w:tcPr>
          <w:p w:rsidR="000C55A6" w:rsidRPr="00393D98" w:rsidRDefault="000C55A6" w:rsidP="000C55A6">
            <w:pPr>
              <w:tabs>
                <w:tab w:val="left" w:pos="8505"/>
              </w:tabs>
              <w:spacing w:before="60" w:after="200"/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</w:rPr>
              <w:t>Comments</w:t>
            </w:r>
          </w:p>
          <w:p w:rsidR="000C55A6" w:rsidRPr="00393D98" w:rsidRDefault="000C55A6" w:rsidP="00BC237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BC2376">
            <w:pPr>
              <w:widowControl w:val="0"/>
              <w:tabs>
                <w:tab w:val="left" w:pos="4954"/>
                <w:tab w:val="left" w:pos="5066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60"/>
              <w:ind w:left="-109" w:right="-278"/>
              <w:textAlignment w:val="baseline"/>
              <w:rPr>
                <w:rFonts w:asciiTheme="minorHAnsi" w:hAnsiTheme="minorHAnsi"/>
              </w:rPr>
            </w:pPr>
          </w:p>
        </w:tc>
      </w:tr>
      <w:tr w:rsidR="000C55A6" w:rsidRPr="00393D98" w:rsidTr="00C5109B">
        <w:tc>
          <w:tcPr>
            <w:tcW w:w="5000" w:type="pct"/>
            <w:gridSpan w:val="4"/>
            <w:shd w:val="pct20" w:color="auto" w:fill="auto"/>
          </w:tcPr>
          <w:p w:rsidR="000C55A6" w:rsidRPr="00393D98" w:rsidRDefault="000C55A6" w:rsidP="000C55A6">
            <w:pPr>
              <w:rPr>
                <w:rFonts w:asciiTheme="minorHAnsi" w:hAnsiTheme="minorHAnsi"/>
              </w:rPr>
            </w:pPr>
            <w:r w:rsidRPr="00393D98">
              <w:rPr>
                <w:rFonts w:asciiTheme="minorHAnsi" w:hAnsiTheme="minorHAnsi"/>
                <w:b/>
              </w:rPr>
              <w:t>Other information and/or concerns:</w:t>
            </w:r>
          </w:p>
        </w:tc>
      </w:tr>
      <w:tr w:rsidR="000C55A6" w:rsidRPr="00393D98" w:rsidTr="00BC2376">
        <w:trPr>
          <w:trHeight w:val="1219"/>
        </w:trPr>
        <w:tc>
          <w:tcPr>
            <w:tcW w:w="5000" w:type="pct"/>
            <w:gridSpan w:val="4"/>
          </w:tcPr>
          <w:p w:rsidR="000C55A6" w:rsidRPr="00393D98" w:rsidRDefault="000C55A6" w:rsidP="000C55A6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0C55A6" w:rsidRPr="00393D98" w:rsidRDefault="000C55A6" w:rsidP="000C55A6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  <w:p w:rsidR="000C55A6" w:rsidRPr="00393D98" w:rsidRDefault="000C55A6" w:rsidP="000C55A6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  <w:r w:rsidRPr="00393D98">
              <w:rPr>
                <w:rFonts w:asciiTheme="minorHAnsi" w:hAnsiTheme="minorHAnsi"/>
                <w:u w:val="single"/>
              </w:rPr>
              <w:tab/>
            </w:r>
          </w:p>
          <w:p w:rsidR="000C55A6" w:rsidRPr="00393D98" w:rsidRDefault="000C55A6" w:rsidP="000C55A6">
            <w:pPr>
              <w:tabs>
                <w:tab w:val="left" w:pos="9072"/>
              </w:tabs>
              <w:rPr>
                <w:rFonts w:asciiTheme="minorHAnsi" w:hAnsiTheme="minorHAnsi"/>
                <w:sz w:val="16"/>
                <w:u w:val="single"/>
              </w:rPr>
            </w:pPr>
          </w:p>
          <w:p w:rsidR="000C55A6" w:rsidRPr="00393D98" w:rsidRDefault="000C55A6" w:rsidP="00BC2376">
            <w:pPr>
              <w:tabs>
                <w:tab w:val="left" w:pos="9072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:rsidR="009D7C81" w:rsidRPr="00393D98" w:rsidRDefault="009D7C81" w:rsidP="009D7C81">
      <w:pPr>
        <w:jc w:val="center"/>
        <w:rPr>
          <w:rFonts w:asciiTheme="minorHAnsi" w:hAnsiTheme="minorHAnsi"/>
          <w:b/>
          <w:sz w:val="2"/>
          <w:szCs w:val="18"/>
        </w:rPr>
      </w:pPr>
    </w:p>
    <w:p w:rsidR="00BC2376" w:rsidRPr="00393D98" w:rsidRDefault="00BC2376" w:rsidP="009D7C81">
      <w:pPr>
        <w:jc w:val="center"/>
        <w:rPr>
          <w:rFonts w:asciiTheme="minorHAnsi" w:hAnsiTheme="minorHAnsi"/>
          <w:b/>
          <w:sz w:val="4"/>
          <w:szCs w:val="18"/>
        </w:rPr>
      </w:pPr>
    </w:p>
    <w:p w:rsidR="00393D98" w:rsidRDefault="009D7C81" w:rsidP="009D7C81">
      <w:pPr>
        <w:jc w:val="center"/>
        <w:rPr>
          <w:rFonts w:asciiTheme="minorHAnsi" w:hAnsiTheme="minorHAnsi"/>
          <w:b/>
          <w:sz w:val="18"/>
          <w:szCs w:val="18"/>
        </w:rPr>
      </w:pPr>
      <w:r w:rsidRPr="00393D98">
        <w:rPr>
          <w:rFonts w:asciiTheme="minorHAnsi" w:hAnsiTheme="minorHAnsi"/>
          <w:b/>
          <w:sz w:val="18"/>
          <w:szCs w:val="18"/>
        </w:rPr>
        <w:t xml:space="preserve">Thank you for completing this questionnaire. </w:t>
      </w:r>
    </w:p>
    <w:p w:rsidR="00BA5E28" w:rsidRPr="00393D98" w:rsidRDefault="009D7C81" w:rsidP="00BC2376">
      <w:pPr>
        <w:jc w:val="center"/>
        <w:rPr>
          <w:rFonts w:asciiTheme="minorHAnsi" w:hAnsiTheme="minorHAnsi"/>
          <w:sz w:val="18"/>
          <w:szCs w:val="18"/>
        </w:rPr>
      </w:pPr>
      <w:r w:rsidRPr="00393D98">
        <w:rPr>
          <w:rFonts w:asciiTheme="minorHAnsi" w:hAnsiTheme="minorHAnsi"/>
          <w:b/>
          <w:sz w:val="18"/>
          <w:szCs w:val="18"/>
        </w:rPr>
        <w:t xml:space="preserve">Please </w:t>
      </w:r>
      <w:r w:rsidR="0016337A" w:rsidRPr="00393D98">
        <w:rPr>
          <w:rFonts w:asciiTheme="minorHAnsi" w:hAnsiTheme="minorHAnsi"/>
          <w:b/>
          <w:sz w:val="18"/>
          <w:szCs w:val="18"/>
        </w:rPr>
        <w:t>return</w:t>
      </w:r>
      <w:r w:rsidRPr="00393D98">
        <w:rPr>
          <w:rFonts w:asciiTheme="minorHAnsi" w:hAnsiTheme="minorHAnsi"/>
          <w:b/>
          <w:sz w:val="18"/>
          <w:szCs w:val="18"/>
        </w:rPr>
        <w:t xml:space="preserve"> completed form to:</w:t>
      </w:r>
      <w:r w:rsidR="00393D98">
        <w:rPr>
          <w:rFonts w:asciiTheme="minorHAnsi" w:hAnsiTheme="minorHAnsi"/>
          <w:b/>
          <w:sz w:val="18"/>
          <w:szCs w:val="18"/>
        </w:rPr>
        <w:t xml:space="preserve"> </w:t>
      </w:r>
      <w:r w:rsidR="009F51C3" w:rsidRPr="00393D98">
        <w:rPr>
          <w:rFonts w:asciiTheme="minorHAnsi" w:hAnsiTheme="minorHAnsi"/>
          <w:sz w:val="18"/>
          <w:szCs w:val="18"/>
        </w:rPr>
        <w:t>Module 4</w:t>
      </w:r>
      <w:r w:rsidR="00393D98">
        <w:rPr>
          <w:rFonts w:asciiTheme="minorHAnsi" w:hAnsiTheme="minorHAnsi"/>
          <w:sz w:val="18"/>
          <w:szCs w:val="18"/>
        </w:rPr>
        <w:t>,</w:t>
      </w:r>
      <w:r w:rsidR="009F51C3" w:rsidRPr="00393D98">
        <w:rPr>
          <w:rFonts w:asciiTheme="minorHAnsi" w:hAnsiTheme="minorHAnsi"/>
          <w:sz w:val="18"/>
          <w:szCs w:val="18"/>
        </w:rPr>
        <w:t xml:space="preserve"> Manukau SuperClinic </w:t>
      </w:r>
      <w:r w:rsidR="00393D98">
        <w:rPr>
          <w:rFonts w:asciiTheme="minorHAnsi" w:hAnsiTheme="minorHAnsi"/>
          <w:sz w:val="18"/>
          <w:szCs w:val="18"/>
        </w:rPr>
        <w:t xml:space="preserve">Email: </w:t>
      </w:r>
      <w:hyperlink r:id="rId8" w:history="1">
        <w:r w:rsidR="00393D98" w:rsidRPr="00666B15">
          <w:rPr>
            <w:rStyle w:val="Hyperlink"/>
            <w:rFonts w:asciiTheme="minorHAnsi" w:hAnsiTheme="minorHAnsi"/>
            <w:sz w:val="18"/>
            <w:szCs w:val="18"/>
          </w:rPr>
          <w:t>MSCRECPT4@middlemore.co.nz</w:t>
        </w:r>
      </w:hyperlink>
      <w:r w:rsidR="00393D98">
        <w:rPr>
          <w:rFonts w:asciiTheme="minorHAnsi" w:hAnsiTheme="minorHAnsi"/>
          <w:sz w:val="18"/>
          <w:szCs w:val="18"/>
        </w:rPr>
        <w:t xml:space="preserve"> or Fax: 09 277 1633.</w:t>
      </w:r>
    </w:p>
    <w:sectPr w:rsidR="00BA5E28" w:rsidRPr="00393D98" w:rsidSect="00393D98">
      <w:headerReference w:type="default" r:id="rId9"/>
      <w:footerReference w:type="default" r:id="rId10"/>
      <w:headerReference w:type="first" r:id="rId11"/>
      <w:pgSz w:w="11906" w:h="16838"/>
      <w:pgMar w:top="1387" w:right="1133" w:bottom="851" w:left="1440" w:header="567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13" w:rsidRDefault="00C41113" w:rsidP="00BA5E28">
      <w:r>
        <w:separator/>
      </w:r>
    </w:p>
  </w:endnote>
  <w:endnote w:type="continuationSeparator" w:id="0">
    <w:p w:rsidR="00C41113" w:rsidRDefault="00C41113" w:rsidP="00BA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89" w:rsidRDefault="003D4189" w:rsidP="00061D64">
    <w:pPr>
      <w:pStyle w:val="Footer"/>
      <w:tabs>
        <w:tab w:val="clear" w:pos="4513"/>
        <w:tab w:val="clear" w:pos="9026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13" w:rsidRDefault="00C41113" w:rsidP="00BA5E28">
      <w:r>
        <w:separator/>
      </w:r>
    </w:p>
  </w:footnote>
  <w:footnote w:type="continuationSeparator" w:id="0">
    <w:p w:rsidR="00C41113" w:rsidRDefault="00C41113" w:rsidP="00BA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89" w:rsidRDefault="003D4189" w:rsidP="00BA5E28">
    <w:pPr>
      <w:pStyle w:val="Header"/>
      <w:tabs>
        <w:tab w:val="right" w:pos="9638"/>
      </w:tabs>
    </w:pPr>
    <w:r>
      <w:rPr>
        <w:color w:val="FFFFFF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8" w:rsidRPr="00603084" w:rsidRDefault="00393D98" w:rsidP="00393D98">
    <w:pPr>
      <w:pStyle w:val="Header"/>
      <w:ind w:left="-567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4B7284FA" wp14:editId="03644D81">
          <wp:simplePos x="0" y="0"/>
          <wp:positionH relativeFrom="margin">
            <wp:posOffset>4769485</wp:posOffset>
          </wp:positionH>
          <wp:positionV relativeFrom="margin">
            <wp:posOffset>-628650</wp:posOffset>
          </wp:positionV>
          <wp:extent cx="1352550" cy="1076325"/>
          <wp:effectExtent l="0" t="0" r="0" b="9525"/>
          <wp:wrapSquare wrapText="bothSides"/>
          <wp:docPr id="3" name="Picture 3" descr="Counties-Manuka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ies-Manuka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084">
      <w:rPr>
        <w:rFonts w:ascii="Calibri" w:hAnsi="Calibri" w:cs="Arial"/>
        <w:b/>
        <w:sz w:val="36"/>
        <w:szCs w:val="36"/>
        <w:lang w:val="en-US"/>
      </w:rPr>
      <w:t>Please note:  This is not a referral form</w:t>
    </w:r>
  </w:p>
  <w:p w:rsidR="00393D98" w:rsidRDefault="00393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8"/>
    <w:rsid w:val="00061D64"/>
    <w:rsid w:val="0007219E"/>
    <w:rsid w:val="00092154"/>
    <w:rsid w:val="000C46E5"/>
    <w:rsid w:val="000C55A6"/>
    <w:rsid w:val="000E54A9"/>
    <w:rsid w:val="0010264E"/>
    <w:rsid w:val="00153348"/>
    <w:rsid w:val="0015758B"/>
    <w:rsid w:val="0016337A"/>
    <w:rsid w:val="001649CD"/>
    <w:rsid w:val="001D7543"/>
    <w:rsid w:val="00262666"/>
    <w:rsid w:val="00264CA9"/>
    <w:rsid w:val="002A77AC"/>
    <w:rsid w:val="002E52A5"/>
    <w:rsid w:val="002F2854"/>
    <w:rsid w:val="00314622"/>
    <w:rsid w:val="00330EB0"/>
    <w:rsid w:val="00387D7A"/>
    <w:rsid w:val="00387D7D"/>
    <w:rsid w:val="00393D98"/>
    <w:rsid w:val="003B43BD"/>
    <w:rsid w:val="003D4189"/>
    <w:rsid w:val="0046728F"/>
    <w:rsid w:val="0046754E"/>
    <w:rsid w:val="004F48F1"/>
    <w:rsid w:val="00502158"/>
    <w:rsid w:val="005251EE"/>
    <w:rsid w:val="005259B9"/>
    <w:rsid w:val="00567B12"/>
    <w:rsid w:val="00586CD1"/>
    <w:rsid w:val="00596009"/>
    <w:rsid w:val="005B1464"/>
    <w:rsid w:val="005B603D"/>
    <w:rsid w:val="005C7829"/>
    <w:rsid w:val="005D3B1C"/>
    <w:rsid w:val="005D595C"/>
    <w:rsid w:val="006B0DC1"/>
    <w:rsid w:val="006E7F2E"/>
    <w:rsid w:val="006F038B"/>
    <w:rsid w:val="006F6284"/>
    <w:rsid w:val="00731C2B"/>
    <w:rsid w:val="0078494E"/>
    <w:rsid w:val="0079080C"/>
    <w:rsid w:val="007A1230"/>
    <w:rsid w:val="007E69D6"/>
    <w:rsid w:val="007F5925"/>
    <w:rsid w:val="00800C0C"/>
    <w:rsid w:val="008344AC"/>
    <w:rsid w:val="00871FEA"/>
    <w:rsid w:val="00886A65"/>
    <w:rsid w:val="008E3DAC"/>
    <w:rsid w:val="00924411"/>
    <w:rsid w:val="0093169C"/>
    <w:rsid w:val="009338D1"/>
    <w:rsid w:val="00951194"/>
    <w:rsid w:val="009659D4"/>
    <w:rsid w:val="009C5FC0"/>
    <w:rsid w:val="009D7C81"/>
    <w:rsid w:val="009F4EBC"/>
    <w:rsid w:val="009F51C3"/>
    <w:rsid w:val="00A437F3"/>
    <w:rsid w:val="00A5013B"/>
    <w:rsid w:val="00A530B4"/>
    <w:rsid w:val="00A851DD"/>
    <w:rsid w:val="00AC28DC"/>
    <w:rsid w:val="00AD3E87"/>
    <w:rsid w:val="00B41B3D"/>
    <w:rsid w:val="00B468C6"/>
    <w:rsid w:val="00B61328"/>
    <w:rsid w:val="00BA5E28"/>
    <w:rsid w:val="00BC2376"/>
    <w:rsid w:val="00BF7B48"/>
    <w:rsid w:val="00C41113"/>
    <w:rsid w:val="00C5109B"/>
    <w:rsid w:val="00C67303"/>
    <w:rsid w:val="00CD4A0B"/>
    <w:rsid w:val="00CF1B0D"/>
    <w:rsid w:val="00CF1F0E"/>
    <w:rsid w:val="00D51C8C"/>
    <w:rsid w:val="00D746DD"/>
    <w:rsid w:val="00DA6AD3"/>
    <w:rsid w:val="00DB1B5F"/>
    <w:rsid w:val="00DC4BDE"/>
    <w:rsid w:val="00DF0DBD"/>
    <w:rsid w:val="00E23D79"/>
    <w:rsid w:val="00E405AF"/>
    <w:rsid w:val="00E65985"/>
    <w:rsid w:val="00E939C5"/>
    <w:rsid w:val="00E93D46"/>
    <w:rsid w:val="00E97A98"/>
    <w:rsid w:val="00EB7195"/>
    <w:rsid w:val="00F104C3"/>
    <w:rsid w:val="00F1426E"/>
    <w:rsid w:val="00F90FCF"/>
    <w:rsid w:val="00FC05C3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28"/>
    <w:rPr>
      <w:rFonts w:ascii="Verdana" w:eastAsia="Times New Roman" w:hAnsi="Verdana"/>
    </w:rPr>
  </w:style>
  <w:style w:type="paragraph" w:styleId="Heading3">
    <w:name w:val="heading 3"/>
    <w:basedOn w:val="Normal"/>
    <w:next w:val="Normal"/>
    <w:link w:val="Heading3Char"/>
    <w:qFormat/>
    <w:rsid w:val="00BA5E2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28"/>
    <w:rPr>
      <w:rFonts w:ascii="Verdana" w:eastAsia="Times New Roman" w:hAnsi="Verdana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5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28"/>
    <w:rPr>
      <w:rFonts w:ascii="Verdana" w:eastAsia="Times New Roman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28"/>
    <w:rPr>
      <w:rFonts w:ascii="Tahoma" w:eastAsia="Times New Roman" w:hAnsi="Tahoma" w:cs="Times New Roman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BA5E28"/>
    <w:rPr>
      <w:rFonts w:ascii="Arial" w:eastAsia="Times New Roman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A5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B61328"/>
    <w:pPr>
      <w:ind w:left="1440" w:hanging="1440"/>
    </w:pPr>
    <w:rPr>
      <w:rFonts w:ascii="Times New Roman" w:hAnsi="Times New Roman"/>
      <w:i/>
      <w:iCs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1328"/>
    <w:rPr>
      <w:rFonts w:ascii="Times New Roman" w:eastAsia="Times New Roman" w:hAnsi="Times New Roman"/>
      <w:i/>
      <w:iCs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3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28"/>
    <w:rPr>
      <w:rFonts w:ascii="Verdana" w:eastAsia="Times New Roman" w:hAnsi="Verdana"/>
    </w:rPr>
  </w:style>
  <w:style w:type="paragraph" w:styleId="Heading3">
    <w:name w:val="heading 3"/>
    <w:basedOn w:val="Normal"/>
    <w:next w:val="Normal"/>
    <w:link w:val="Heading3Char"/>
    <w:qFormat/>
    <w:rsid w:val="00BA5E2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28"/>
    <w:rPr>
      <w:rFonts w:ascii="Verdana" w:eastAsia="Times New Roman" w:hAnsi="Verdana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5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28"/>
    <w:rPr>
      <w:rFonts w:ascii="Verdana" w:eastAsia="Times New Roman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28"/>
    <w:rPr>
      <w:rFonts w:ascii="Tahoma" w:eastAsia="Times New Roman" w:hAnsi="Tahoma" w:cs="Times New Roman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BA5E28"/>
    <w:rPr>
      <w:rFonts w:ascii="Arial" w:eastAsia="Times New Roman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BA5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B61328"/>
    <w:pPr>
      <w:ind w:left="1440" w:hanging="1440"/>
    </w:pPr>
    <w:rPr>
      <w:rFonts w:ascii="Times New Roman" w:hAnsi="Times New Roman"/>
      <w:i/>
      <w:iCs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1328"/>
    <w:rPr>
      <w:rFonts w:ascii="Times New Roman" w:eastAsia="Times New Roman" w:hAnsi="Times New Roman"/>
      <w:i/>
      <w:iCs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RECPT4@middlemore.co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2FB-B114-4F76-B47A-62B867BC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B910E1CD.dotm</Template>
  <TotalTime>0</TotalTime>
  <Pages>3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dalsanl</dc:creator>
  <cp:lastModifiedBy>Veronica McGill (CMDHB)</cp:lastModifiedBy>
  <cp:revision>2</cp:revision>
  <cp:lastPrinted>2019-06-12T00:55:00Z</cp:lastPrinted>
  <dcterms:created xsi:type="dcterms:W3CDTF">2019-07-26T02:26:00Z</dcterms:created>
  <dcterms:modified xsi:type="dcterms:W3CDTF">2019-07-26T02:26:00Z</dcterms:modified>
</cp:coreProperties>
</file>